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A7A80" w14:textId="606F8DB5" w:rsidR="007D5836" w:rsidRPr="00554276" w:rsidRDefault="0086784B" w:rsidP="00620AE8">
      <w:pPr>
        <w:pStyle w:val="Heading1"/>
      </w:pPr>
      <w:r>
        <w:t>Eastlake School Community Council</w:t>
      </w:r>
    </w:p>
    <w:p w14:paraId="229A588B" w14:textId="77777777" w:rsidR="00554276" w:rsidRDefault="0057489C" w:rsidP="00620AE8">
      <w:pPr>
        <w:pStyle w:val="Heading1"/>
      </w:pPr>
      <w:sdt>
        <w:sdtPr>
          <w:alias w:val="Meeting agenda:"/>
          <w:tag w:val="Meeting agenda:"/>
          <w:id w:val="-660314159"/>
          <w:placeholder>
            <w:docPart w:val="065D32E92EDA4148A793D2EA23F398CA"/>
          </w:placeholder>
          <w:temporary/>
          <w:showingPlcHdr/>
          <w15:appearance w15:val="hidden"/>
        </w:sdtPr>
        <w:sdtEndPr/>
        <w:sdtContent>
          <w:r w:rsidR="00062267" w:rsidRPr="004B5C09">
            <w:t xml:space="preserve">Meeting </w:t>
          </w:r>
          <w:r w:rsidR="00062267">
            <w:t>Agenda</w:t>
          </w:r>
        </w:sdtContent>
      </w:sdt>
    </w:p>
    <w:p w14:paraId="16439062" w14:textId="4668D17B" w:rsidR="00062267" w:rsidRDefault="00183DBC" w:rsidP="00183DBC">
      <w:pPr>
        <w:pStyle w:val="Heading2"/>
      </w:pPr>
      <w:r>
        <w:t>January 14,</w:t>
      </w:r>
      <w:r w:rsidR="0086784B">
        <w:t xml:space="preserve"> 202</w:t>
      </w:r>
      <w:r>
        <w:t>1</w:t>
      </w:r>
      <w:r w:rsidR="00984A80">
        <w:br/>
        <w:t>Media Center</w:t>
      </w:r>
      <w:r w:rsidR="00F829A4">
        <w:t>/Zoom</w:t>
      </w:r>
    </w:p>
    <w:p w14:paraId="3906C8CF" w14:textId="730B978F" w:rsidR="00A4511E" w:rsidRPr="00EA277E" w:rsidRDefault="00183DBC" w:rsidP="00A87891">
      <w:pPr>
        <w:pStyle w:val="Heading2"/>
      </w:pPr>
      <w:r>
        <w:t>6</w:t>
      </w:r>
      <w:r w:rsidR="0086784B">
        <w:t xml:space="preserve">:30 </w:t>
      </w:r>
      <w:r>
        <w:t>p</w:t>
      </w:r>
      <w:r w:rsidR="0086784B">
        <w:t>m</w:t>
      </w:r>
    </w:p>
    <w:p w14:paraId="2F8D8730" w14:textId="75065574" w:rsidR="00A4511E" w:rsidRDefault="00F8003E" w:rsidP="00A87891">
      <w:pPr>
        <w:pStyle w:val="ListParagraph"/>
      </w:pPr>
      <w:r>
        <w:t>Welcome</w:t>
      </w:r>
    </w:p>
    <w:p w14:paraId="0F09352F" w14:textId="6C9BB16F" w:rsidR="003847BF" w:rsidRPr="00215FDA" w:rsidRDefault="003847BF" w:rsidP="00A87891">
      <w:pPr>
        <w:pStyle w:val="ListParagraph"/>
        <w:rPr>
          <w:b/>
          <w:bCs/>
        </w:rPr>
      </w:pPr>
      <w:r>
        <w:t>In attendance</w:t>
      </w:r>
      <w:r w:rsidR="00E23B1B">
        <w:t>:</w:t>
      </w:r>
      <w:r>
        <w:t xml:space="preserve"> Piper</w:t>
      </w:r>
      <w:r w:rsidR="00E23B1B">
        <w:t xml:space="preserve"> Wise</w:t>
      </w:r>
      <w:r>
        <w:t xml:space="preserve">, </w:t>
      </w:r>
      <w:r w:rsidR="00E23B1B">
        <w:t>Kristie Howe, Suzie Williams</w:t>
      </w:r>
      <w:r w:rsidR="00215FDA">
        <w:t xml:space="preserve">, Jenn Muir, Veronica Holyoke, Nicki Strong, </w:t>
      </w:r>
      <w:r w:rsidR="00215FDA">
        <w:t>Skylar Hatfield (District Intern), Brandon Larson (District Intern)</w:t>
      </w:r>
    </w:p>
    <w:p w14:paraId="3C425B01" w14:textId="5E8930D6" w:rsidR="003847BF" w:rsidRDefault="003847BF" w:rsidP="00A87891">
      <w:pPr>
        <w:pStyle w:val="ListParagraph"/>
      </w:pPr>
      <w:r>
        <w:t>Via Zoom Valerie</w:t>
      </w:r>
      <w:r w:rsidR="00E23B1B">
        <w:t xml:space="preserve"> Hatch</w:t>
      </w:r>
      <w:r>
        <w:t>, Jessica</w:t>
      </w:r>
      <w:r w:rsidR="00E23B1B">
        <w:t xml:space="preserve"> Peck</w:t>
      </w:r>
      <w:r>
        <w:t>, Teresa Rushton, Kerry Simi, Kira Cook</w:t>
      </w:r>
    </w:p>
    <w:p w14:paraId="0783F761" w14:textId="23EAAED6" w:rsidR="003847BF" w:rsidRPr="00A87891" w:rsidRDefault="00215FDA" w:rsidP="00A87891">
      <w:pPr>
        <w:pStyle w:val="ListParagraph"/>
      </w:pPr>
      <w:r>
        <w:t>Absent with notice: Melinda Hudnall</w:t>
      </w:r>
    </w:p>
    <w:p w14:paraId="650FBF3E" w14:textId="19F8C3B4" w:rsidR="003404C3" w:rsidRDefault="003404C3" w:rsidP="003404C3">
      <w:pPr>
        <w:pStyle w:val="ListParagraph"/>
        <w:numPr>
          <w:ilvl w:val="0"/>
          <w:numId w:val="18"/>
        </w:numPr>
      </w:pPr>
      <w:r>
        <w:t>Transition of principals</w:t>
      </w:r>
    </w:p>
    <w:p w14:paraId="7778988B" w14:textId="7486AD75" w:rsidR="003404C3" w:rsidRDefault="003404C3" w:rsidP="003404C3">
      <w:pPr>
        <w:pStyle w:val="ListParagraph"/>
        <w:numPr>
          <w:ilvl w:val="1"/>
          <w:numId w:val="18"/>
        </w:numPr>
      </w:pPr>
      <w:r>
        <w:t>Thank you and we love you, Suzie!</w:t>
      </w:r>
    </w:p>
    <w:p w14:paraId="14F2F975" w14:textId="6DB95005" w:rsidR="00A4511E" w:rsidRDefault="003404C3" w:rsidP="00A87891">
      <w:pPr>
        <w:pStyle w:val="ListParagraph"/>
        <w:numPr>
          <w:ilvl w:val="1"/>
          <w:numId w:val="18"/>
        </w:numPr>
      </w:pPr>
      <w:r>
        <w:t>Welcome back, Kristie Howe!</w:t>
      </w:r>
    </w:p>
    <w:p w14:paraId="41D8322C" w14:textId="70E0837C" w:rsidR="003404C3" w:rsidRDefault="003404C3" w:rsidP="003404C3">
      <w:pPr>
        <w:pStyle w:val="ListParagraph"/>
        <w:numPr>
          <w:ilvl w:val="0"/>
          <w:numId w:val="18"/>
        </w:numPr>
      </w:pPr>
      <w:r>
        <w:t>Fundraiser Plans</w:t>
      </w:r>
    </w:p>
    <w:p w14:paraId="0F4ED99D" w14:textId="1B1B79CC" w:rsidR="00DF4926" w:rsidRDefault="003404C3" w:rsidP="003404C3">
      <w:pPr>
        <w:pStyle w:val="ListParagraph"/>
        <w:numPr>
          <w:ilvl w:val="1"/>
          <w:numId w:val="18"/>
        </w:numPr>
      </w:pPr>
      <w:r>
        <w:t>Select fundraiser</w:t>
      </w:r>
      <w:r w:rsidR="003847BF">
        <w:t xml:space="preserve"> Ann Gould at JEF – we must use JEF</w:t>
      </w:r>
      <w:r w:rsidR="001B4D9F">
        <w:t xml:space="preserve"> or</w:t>
      </w:r>
      <w:r w:rsidR="003847BF">
        <w:t xml:space="preserve"> </w:t>
      </w:r>
      <w:r w:rsidR="00DF4926">
        <w:t>Success Funds</w:t>
      </w:r>
    </w:p>
    <w:p w14:paraId="13C54F73" w14:textId="0579CB0B" w:rsidR="00DF4926" w:rsidRDefault="001B4D9F" w:rsidP="00DF4926">
      <w:pPr>
        <w:pStyle w:val="ListParagraph"/>
        <w:numPr>
          <w:ilvl w:val="2"/>
          <w:numId w:val="18"/>
        </w:numPr>
      </w:pPr>
      <w:r>
        <w:t>Y</w:t>
      </w:r>
      <w:r w:rsidR="003847BF">
        <w:t xml:space="preserve">earbook </w:t>
      </w:r>
      <w:r>
        <w:t xml:space="preserve">idea </w:t>
      </w:r>
      <w:r w:rsidR="003847BF">
        <w:t>is out – it takes more time away from teachers</w:t>
      </w:r>
    </w:p>
    <w:p w14:paraId="0C37E08D" w14:textId="47C01C7F" w:rsidR="00DF4926" w:rsidRDefault="003847BF" w:rsidP="00DF4926">
      <w:pPr>
        <w:pStyle w:val="ListParagraph"/>
        <w:numPr>
          <w:ilvl w:val="2"/>
          <w:numId w:val="18"/>
        </w:numPr>
      </w:pPr>
      <w:r>
        <w:t>Dance Party</w:t>
      </w:r>
      <w:r w:rsidR="001B4D9F">
        <w:t>/fun run</w:t>
      </w:r>
      <w:r>
        <w:t xml:space="preserve"> out</w:t>
      </w:r>
      <w:r w:rsidR="0008612F">
        <w:t xml:space="preserve"> – </w:t>
      </w:r>
      <w:r w:rsidR="00F27CBC">
        <w:t xml:space="preserve">excessive </w:t>
      </w:r>
      <w:r>
        <w:t xml:space="preserve">funds go to vendor. </w:t>
      </w:r>
    </w:p>
    <w:p w14:paraId="7505DEBD" w14:textId="1D3E2DED" w:rsidR="00DF4926" w:rsidRDefault="00DD5276" w:rsidP="00DF4926">
      <w:pPr>
        <w:pStyle w:val="ListParagraph"/>
        <w:numPr>
          <w:ilvl w:val="2"/>
          <w:numId w:val="18"/>
        </w:numPr>
      </w:pPr>
      <w:r>
        <w:t xml:space="preserve">T-shirt/design: </w:t>
      </w:r>
      <w:r w:rsidR="003847BF">
        <w:t xml:space="preserve">PTA can sell shirts all through the year. But we can do one big fundraiser. </w:t>
      </w:r>
    </w:p>
    <w:p w14:paraId="702132FD" w14:textId="468ECA56" w:rsidR="003404C3" w:rsidRDefault="00DD5276" w:rsidP="00DF4926">
      <w:pPr>
        <w:pStyle w:val="ListParagraph"/>
        <w:numPr>
          <w:ilvl w:val="2"/>
          <w:numId w:val="18"/>
        </w:numPr>
      </w:pPr>
      <w:r>
        <w:t xml:space="preserve">Krispy Kreme Fundraiser: </w:t>
      </w:r>
      <w:r w:rsidR="003847BF">
        <w:t>Teresa said they did Kris</w:t>
      </w:r>
      <w:r w:rsidR="00DF4926">
        <w:t>py</w:t>
      </w:r>
      <w:r w:rsidR="003847BF">
        <w:t xml:space="preserve"> Kreme fundraiser. Our cost $10, selling price is $20 or 1 dozen $6 to sell for $12</w:t>
      </w:r>
      <w:r w:rsidR="00DF4926">
        <w:t>.</w:t>
      </w:r>
      <w:r w:rsidR="001B4D9F">
        <w:t xml:space="preserve"> Some worry that kids have already sold these and perhaps “saturated” that market.</w:t>
      </w:r>
    </w:p>
    <w:p w14:paraId="723D3ADB" w14:textId="27F33398" w:rsidR="00DF4926" w:rsidRDefault="001B4D9F" w:rsidP="00DF4926">
      <w:pPr>
        <w:pStyle w:val="ListParagraph"/>
        <w:numPr>
          <w:ilvl w:val="2"/>
          <w:numId w:val="18"/>
        </w:numPr>
      </w:pPr>
      <w:r>
        <w:t xml:space="preserve">Nicki motioned for the </w:t>
      </w:r>
      <w:r w:rsidR="00DF4926">
        <w:t>T shirt</w:t>
      </w:r>
      <w:r>
        <w:t xml:space="preserve"> fundraiser</w:t>
      </w:r>
      <w:r w:rsidR="00DF4926">
        <w:t>, Kira</w:t>
      </w:r>
      <w:r>
        <w:t xml:space="preserve"> </w:t>
      </w:r>
      <w:r w:rsidR="00DF4926">
        <w:t>second</w:t>
      </w:r>
    </w:p>
    <w:p w14:paraId="5138D187" w14:textId="53B5C15C" w:rsidR="00DF4926" w:rsidRDefault="00DF4926" w:rsidP="00DF4926">
      <w:pPr>
        <w:pStyle w:val="ListParagraph"/>
        <w:numPr>
          <w:ilvl w:val="2"/>
          <w:numId w:val="18"/>
        </w:numPr>
      </w:pPr>
      <w:r>
        <w:t>Valerie can get prices on shirts</w:t>
      </w:r>
      <w:r w:rsidR="001B4D9F">
        <w:t xml:space="preserve">. </w:t>
      </w:r>
    </w:p>
    <w:p w14:paraId="22360855" w14:textId="00C506E8" w:rsidR="00DF4926" w:rsidRDefault="00DF4926" w:rsidP="00DF4926">
      <w:pPr>
        <w:pStyle w:val="ListParagraph"/>
        <w:numPr>
          <w:ilvl w:val="2"/>
          <w:numId w:val="18"/>
        </w:numPr>
      </w:pPr>
      <w:r>
        <w:t>Two choices – one that we design, one that the kids design? We could do a google survey and have the kids vote at home and it would give us the totals.</w:t>
      </w:r>
      <w:r w:rsidR="001B4D9F">
        <w:t xml:space="preserve"> We will limit it to one kid designed shirt and one shirt with a fun meme. </w:t>
      </w:r>
    </w:p>
    <w:p w14:paraId="070286CB" w14:textId="7D875F3F" w:rsidR="00DF4926" w:rsidRDefault="00DF4926" w:rsidP="00DF4926">
      <w:pPr>
        <w:pStyle w:val="ListParagraph"/>
        <w:numPr>
          <w:ilvl w:val="2"/>
          <w:numId w:val="18"/>
        </w:numPr>
      </w:pPr>
      <w:r>
        <w:lastRenderedPageBreak/>
        <w:t>Finish convo over email</w:t>
      </w:r>
    </w:p>
    <w:p w14:paraId="041FA3F4" w14:textId="35D19808" w:rsidR="003404C3" w:rsidRDefault="003404C3" w:rsidP="003404C3">
      <w:pPr>
        <w:pStyle w:val="ListParagraph"/>
        <w:numPr>
          <w:ilvl w:val="1"/>
          <w:numId w:val="18"/>
        </w:numPr>
      </w:pPr>
      <w:r>
        <w:t>Select Date</w:t>
      </w:r>
      <w:r w:rsidR="00DF4926">
        <w:t xml:space="preserve"> </w:t>
      </w:r>
      <w:r w:rsidR="00F61389">
        <w:t>the sooner the better – 1</w:t>
      </w:r>
      <w:r w:rsidR="00F61389" w:rsidRPr="00F61389">
        <w:rPr>
          <w:vertAlign w:val="superscript"/>
        </w:rPr>
        <w:t>st</w:t>
      </w:r>
      <w:r w:rsidR="00F61389">
        <w:t xml:space="preserve"> week of Feb turn in designs, vote 2</w:t>
      </w:r>
      <w:r w:rsidR="00F61389" w:rsidRPr="00F61389">
        <w:rPr>
          <w:vertAlign w:val="superscript"/>
        </w:rPr>
        <w:t>nd</w:t>
      </w:r>
      <w:r w:rsidR="00F61389">
        <w:t xml:space="preserve"> week of Feb, sell 1</w:t>
      </w:r>
      <w:r w:rsidR="00F61389" w:rsidRPr="00F61389">
        <w:rPr>
          <w:vertAlign w:val="superscript"/>
        </w:rPr>
        <w:t>st</w:t>
      </w:r>
      <w:r w:rsidR="00F61389">
        <w:t xml:space="preserve"> week of March, </w:t>
      </w:r>
      <w:r w:rsidR="001B4D9F">
        <w:t xml:space="preserve">shirts delivered either right </w:t>
      </w:r>
      <w:r w:rsidR="00DD5276">
        <w:t>before</w:t>
      </w:r>
      <w:r w:rsidR="001B4D9F">
        <w:t xml:space="preserve"> or after spring break. </w:t>
      </w:r>
    </w:p>
    <w:p w14:paraId="7432467C" w14:textId="53AF5706" w:rsidR="003404C3" w:rsidRDefault="003404C3" w:rsidP="003404C3">
      <w:pPr>
        <w:pStyle w:val="ListParagraph"/>
        <w:numPr>
          <w:ilvl w:val="1"/>
          <w:numId w:val="18"/>
        </w:numPr>
      </w:pPr>
      <w:r>
        <w:t>Select Committees/Additional Meetings</w:t>
      </w:r>
    </w:p>
    <w:p w14:paraId="08AA6224" w14:textId="1E7E0179" w:rsidR="00504A40" w:rsidRDefault="00504A40" w:rsidP="003404C3">
      <w:pPr>
        <w:pStyle w:val="ListParagraph"/>
        <w:numPr>
          <w:ilvl w:val="1"/>
          <w:numId w:val="18"/>
        </w:numPr>
      </w:pPr>
      <w:r>
        <w:t>Donate remaining canvas</w:t>
      </w:r>
      <w:r w:rsidR="00DD5276">
        <w:t xml:space="preserve"> (left over from last </w:t>
      </w:r>
      <w:proofErr w:type="spellStart"/>
      <w:r w:rsidR="00DD5276">
        <w:t>years</w:t>
      </w:r>
      <w:proofErr w:type="spellEnd"/>
      <w:r w:rsidR="00DD5276">
        <w:t xml:space="preserve"> fundraiser)</w:t>
      </w:r>
      <w:r>
        <w:t xml:space="preserve"> to Jackie</w:t>
      </w:r>
      <w:r w:rsidR="00215FDA">
        <w:t>.</w:t>
      </w:r>
    </w:p>
    <w:p w14:paraId="09FAB640" w14:textId="5D88F78D" w:rsidR="003404C3" w:rsidRDefault="003404C3" w:rsidP="003404C3">
      <w:pPr>
        <w:pStyle w:val="ListParagraph"/>
        <w:numPr>
          <w:ilvl w:val="0"/>
          <w:numId w:val="18"/>
        </w:numPr>
      </w:pPr>
      <w:proofErr w:type="spellStart"/>
      <w:r>
        <w:t>radKIDS</w:t>
      </w:r>
      <w:proofErr w:type="spellEnd"/>
      <w:r>
        <w:t xml:space="preserve"> Red Man</w:t>
      </w:r>
      <w:r w:rsidR="00F61389">
        <w:t xml:space="preserve"> - Darla had someone reach out! Date is pushed back to Feb, but we will have Dan Bright for graduation</w:t>
      </w:r>
      <w:r w:rsidR="00215FDA">
        <w:t>!  Yay!!</w:t>
      </w:r>
    </w:p>
    <w:p w14:paraId="67389701" w14:textId="0F0F4791" w:rsidR="003404C3" w:rsidRDefault="003404C3" w:rsidP="003404C3">
      <w:pPr>
        <w:pStyle w:val="ListParagraph"/>
        <w:numPr>
          <w:ilvl w:val="0"/>
          <w:numId w:val="18"/>
        </w:numPr>
      </w:pPr>
      <w:r>
        <w:t>Review/Discuss Safe Walking Route</w:t>
      </w:r>
      <w:r w:rsidR="00F61389">
        <w:t xml:space="preserve"> – same as last year – Chair and co-chair should sign off</w:t>
      </w:r>
      <w:r w:rsidR="00215FDA">
        <w:t>.  Kristie will follow up with Piper.</w:t>
      </w:r>
    </w:p>
    <w:p w14:paraId="35C60919" w14:textId="73F17D07" w:rsidR="003404C3" w:rsidRDefault="003404C3" w:rsidP="003404C3">
      <w:pPr>
        <w:pStyle w:val="ListParagraph"/>
        <w:numPr>
          <w:ilvl w:val="0"/>
          <w:numId w:val="18"/>
        </w:numPr>
      </w:pPr>
      <w:r>
        <w:t>Discuss Golden Gate Kids Program</w:t>
      </w:r>
      <w:r w:rsidR="00F61389">
        <w:t xml:space="preserve"> – we are doing two programs.  Second Step is </w:t>
      </w:r>
      <w:proofErr w:type="gramStart"/>
      <w:r w:rsidR="00F61389">
        <w:t>a</w:t>
      </w:r>
      <w:proofErr w:type="gramEnd"/>
      <w:r w:rsidR="00F61389">
        <w:t xml:space="preserve"> emotional learning program.  We got a grant to do it.  </w:t>
      </w:r>
      <w:r w:rsidR="00504A40">
        <w:t>Darla Rad Kids, Carla is teaching Second Step and a little bit of Golden Gate. We can save some funds by discontinuing Golden Gate. Kerry Simi likes Second Step better. Teresa Rushton likes research based.  No reason to continue with both. The District is invested in social and emotional health.  Suzie thinks we could get more grants for this so it would continue on. Kerry motions that we discontinue using Golden Gate. Jenn seconds. Will still continue through this year – will end for next school year.</w:t>
      </w:r>
    </w:p>
    <w:p w14:paraId="300C6263" w14:textId="28B2927E" w:rsidR="003404C3" w:rsidRDefault="003404C3" w:rsidP="003404C3">
      <w:pPr>
        <w:pStyle w:val="ListParagraph"/>
        <w:numPr>
          <w:ilvl w:val="0"/>
          <w:numId w:val="18"/>
        </w:numPr>
      </w:pPr>
      <w:r>
        <w:t>Parking and bus transportation safety</w:t>
      </w:r>
    </w:p>
    <w:p w14:paraId="65AAA2C5" w14:textId="58393DB9" w:rsidR="003404C3" w:rsidRDefault="003404C3" w:rsidP="003404C3">
      <w:pPr>
        <w:pStyle w:val="ListParagraph"/>
        <w:numPr>
          <w:ilvl w:val="1"/>
          <w:numId w:val="18"/>
        </w:numPr>
      </w:pPr>
      <w:r>
        <w:t>Remind parents not to block bus lanes</w:t>
      </w:r>
      <w:r w:rsidR="00504A40">
        <w:t xml:space="preserve"> – we can be an example</w:t>
      </w:r>
      <w:r w:rsidR="00215FDA">
        <w:t>.</w:t>
      </w:r>
    </w:p>
    <w:p w14:paraId="706C61F3" w14:textId="59DF7991" w:rsidR="003404C3" w:rsidRDefault="003404C3" w:rsidP="003404C3">
      <w:pPr>
        <w:pStyle w:val="ListParagraph"/>
        <w:numPr>
          <w:ilvl w:val="1"/>
          <w:numId w:val="18"/>
        </w:numPr>
      </w:pPr>
      <w:r>
        <w:t xml:space="preserve">Coordinate with JSD Transportation about buses not turning left at 4 way stop at Isla Daybreak and </w:t>
      </w:r>
      <w:proofErr w:type="spellStart"/>
      <w:r>
        <w:t>Topview</w:t>
      </w:r>
      <w:proofErr w:type="spellEnd"/>
    </w:p>
    <w:p w14:paraId="6D4790DB" w14:textId="114F5261" w:rsidR="00504A40" w:rsidRDefault="00504A40" w:rsidP="003404C3">
      <w:pPr>
        <w:pStyle w:val="ListParagraph"/>
        <w:numPr>
          <w:ilvl w:val="1"/>
          <w:numId w:val="18"/>
        </w:numPr>
      </w:pPr>
      <w:r>
        <w:t>Be nice to the bus drivers.</w:t>
      </w:r>
    </w:p>
    <w:p w14:paraId="3C166D6D" w14:textId="2EC0E4DF" w:rsidR="003404C3" w:rsidRDefault="003404C3" w:rsidP="003404C3">
      <w:pPr>
        <w:pStyle w:val="ListParagraph"/>
        <w:numPr>
          <w:ilvl w:val="0"/>
          <w:numId w:val="18"/>
        </w:numPr>
      </w:pPr>
      <w:r>
        <w:t>School Community Council trainings</w:t>
      </w:r>
    </w:p>
    <w:p w14:paraId="58D3B33A" w14:textId="248ECFA1" w:rsidR="00504A40" w:rsidRDefault="003404C3" w:rsidP="00504A40">
      <w:pPr>
        <w:pStyle w:val="ListParagraph"/>
        <w:numPr>
          <w:ilvl w:val="1"/>
          <w:numId w:val="18"/>
        </w:numPr>
      </w:pPr>
      <w:r>
        <w:t>Please complete them online – Piper has links to the trainings</w:t>
      </w:r>
    </w:p>
    <w:p w14:paraId="15C024CA" w14:textId="3C99273C" w:rsidR="00504A40" w:rsidRDefault="00504A40" w:rsidP="00504A40">
      <w:pPr>
        <w:pStyle w:val="ListParagraph"/>
        <w:numPr>
          <w:ilvl w:val="0"/>
          <w:numId w:val="18"/>
        </w:numPr>
      </w:pPr>
      <w:r>
        <w:t>Appreciation to Teachers – Valerie would like some help. Kira has volunteered to help! Jessica can help in April and May.  Teachers love it!</w:t>
      </w:r>
    </w:p>
    <w:p w14:paraId="5A82EF74" w14:textId="3F7F92A9" w:rsidR="004A4DC5" w:rsidRDefault="004A4DC5" w:rsidP="00504A40">
      <w:pPr>
        <w:pStyle w:val="ListParagraph"/>
        <w:numPr>
          <w:ilvl w:val="0"/>
          <w:numId w:val="18"/>
        </w:numPr>
      </w:pPr>
      <w:r>
        <w:t>Next meeting second Thursday in May morning meeting</w:t>
      </w:r>
    </w:p>
    <w:p w14:paraId="3734ED65" w14:textId="5099E10F" w:rsidR="004A4DC5" w:rsidRDefault="004A4DC5" w:rsidP="004A4DC5">
      <w:pPr>
        <w:pStyle w:val="ListParagraph"/>
        <w:numPr>
          <w:ilvl w:val="0"/>
          <w:numId w:val="18"/>
        </w:numPr>
      </w:pPr>
      <w:r>
        <w:t>Follow SCC Facebook page.  We work together with PTA – it’s not a competition!</w:t>
      </w:r>
    </w:p>
    <w:p w14:paraId="6B1B7BFD" w14:textId="6FC89E2E" w:rsidR="00C73515" w:rsidRDefault="003404C3" w:rsidP="00215FDA">
      <w:pPr>
        <w:pStyle w:val="ListParagraph"/>
        <w:numPr>
          <w:ilvl w:val="0"/>
          <w:numId w:val="18"/>
        </w:numPr>
      </w:pPr>
      <w:r>
        <w:t>Adjournment</w:t>
      </w:r>
      <w:r w:rsidR="00504A40">
        <w:t xml:space="preserve">   </w:t>
      </w:r>
      <w:r w:rsidR="004A4DC5">
        <w:t>Jenn m</w:t>
      </w:r>
      <w:r w:rsidR="00504A40">
        <w:t xml:space="preserve">oved to adjourn.   </w:t>
      </w:r>
      <w:r w:rsidR="00215FDA">
        <w:t>Nicki second.</w:t>
      </w:r>
      <w:r w:rsidR="00504A40">
        <w:t xml:space="preserve"> </w:t>
      </w:r>
    </w:p>
    <w:sectPr w:rsidR="00C73515" w:rsidSect="00C73515">
      <w:headerReference w:type="even" r:id="rId7"/>
      <w:headerReference w:type="default" r:id="rId8"/>
      <w:footerReference w:type="even" r:id="rId9"/>
      <w:footerReference w:type="default" r:id="rId10"/>
      <w:headerReference w:type="first" r:id="rId11"/>
      <w:footerReference w:type="first" r:id="rId12"/>
      <w:pgSz w:w="12240" w:h="15840"/>
      <w:pgMar w:top="1440" w:right="1728"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37947" w14:textId="77777777" w:rsidR="0057489C" w:rsidRDefault="0057489C" w:rsidP="00CB53EA">
      <w:pPr>
        <w:spacing w:after="0" w:line="240" w:lineRule="auto"/>
      </w:pPr>
      <w:r>
        <w:separator/>
      </w:r>
    </w:p>
  </w:endnote>
  <w:endnote w:type="continuationSeparator" w:id="0">
    <w:p w14:paraId="7AC97935" w14:textId="77777777" w:rsidR="0057489C" w:rsidRDefault="0057489C"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5FCC"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8145"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36DA"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A2EC" w14:textId="77777777" w:rsidR="0057489C" w:rsidRDefault="0057489C" w:rsidP="00CB53EA">
      <w:pPr>
        <w:spacing w:after="0" w:line="240" w:lineRule="auto"/>
      </w:pPr>
      <w:r>
        <w:separator/>
      </w:r>
    </w:p>
  </w:footnote>
  <w:footnote w:type="continuationSeparator" w:id="0">
    <w:p w14:paraId="4F259310" w14:textId="77777777" w:rsidR="0057489C" w:rsidRDefault="0057489C"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3794"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30B8"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2880"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FB6DF7"/>
    <w:multiLevelType w:val="hybridMultilevel"/>
    <w:tmpl w:val="B0DECDAC"/>
    <w:lvl w:ilvl="0" w:tplc="A6384D42">
      <w:start w:val="1"/>
      <w:numFmt w:val="upperRoman"/>
      <w:lvlText w:val="%1."/>
      <w:lvlJc w:val="right"/>
      <w:pPr>
        <w:tabs>
          <w:tab w:val="num" w:pos="72"/>
        </w:tabs>
        <w:ind w:left="180" w:hanging="180"/>
      </w:pPr>
      <w:rPr>
        <w:rFonts w:hint="default"/>
      </w:rPr>
    </w:lvl>
    <w:lvl w:ilvl="1" w:tplc="3864C642" w:tentative="1">
      <w:start w:val="1"/>
      <w:numFmt w:val="lowerLetter"/>
      <w:lvlText w:val="%2."/>
      <w:lvlJc w:val="left"/>
      <w:pPr>
        <w:tabs>
          <w:tab w:val="num" w:pos="1440"/>
        </w:tabs>
        <w:ind w:left="1440" w:hanging="360"/>
      </w:pPr>
    </w:lvl>
    <w:lvl w:ilvl="2" w:tplc="448E5E32" w:tentative="1">
      <w:start w:val="1"/>
      <w:numFmt w:val="lowerRoman"/>
      <w:lvlText w:val="%3."/>
      <w:lvlJc w:val="right"/>
      <w:pPr>
        <w:tabs>
          <w:tab w:val="num" w:pos="2160"/>
        </w:tabs>
        <w:ind w:left="2160" w:hanging="180"/>
      </w:pPr>
    </w:lvl>
    <w:lvl w:ilvl="3" w:tplc="3E84D962" w:tentative="1">
      <w:start w:val="1"/>
      <w:numFmt w:val="decimal"/>
      <w:lvlText w:val="%4."/>
      <w:lvlJc w:val="left"/>
      <w:pPr>
        <w:tabs>
          <w:tab w:val="num" w:pos="2880"/>
        </w:tabs>
        <w:ind w:left="2880" w:hanging="360"/>
      </w:pPr>
    </w:lvl>
    <w:lvl w:ilvl="4" w:tplc="0ED0BCB2" w:tentative="1">
      <w:start w:val="1"/>
      <w:numFmt w:val="lowerLetter"/>
      <w:lvlText w:val="%5."/>
      <w:lvlJc w:val="left"/>
      <w:pPr>
        <w:tabs>
          <w:tab w:val="num" w:pos="3600"/>
        </w:tabs>
        <w:ind w:left="3600" w:hanging="360"/>
      </w:pPr>
    </w:lvl>
    <w:lvl w:ilvl="5" w:tplc="84AE7992" w:tentative="1">
      <w:start w:val="1"/>
      <w:numFmt w:val="lowerRoman"/>
      <w:lvlText w:val="%6."/>
      <w:lvlJc w:val="right"/>
      <w:pPr>
        <w:tabs>
          <w:tab w:val="num" w:pos="4320"/>
        </w:tabs>
        <w:ind w:left="4320" w:hanging="180"/>
      </w:pPr>
    </w:lvl>
    <w:lvl w:ilvl="6" w:tplc="616E2FAE" w:tentative="1">
      <w:start w:val="1"/>
      <w:numFmt w:val="decimal"/>
      <w:lvlText w:val="%7."/>
      <w:lvlJc w:val="left"/>
      <w:pPr>
        <w:tabs>
          <w:tab w:val="num" w:pos="5040"/>
        </w:tabs>
        <w:ind w:left="5040" w:hanging="360"/>
      </w:pPr>
    </w:lvl>
    <w:lvl w:ilvl="7" w:tplc="9D02D4B8" w:tentative="1">
      <w:start w:val="1"/>
      <w:numFmt w:val="lowerLetter"/>
      <w:lvlText w:val="%8."/>
      <w:lvlJc w:val="left"/>
      <w:pPr>
        <w:tabs>
          <w:tab w:val="num" w:pos="5760"/>
        </w:tabs>
        <w:ind w:left="5760" w:hanging="360"/>
      </w:pPr>
    </w:lvl>
    <w:lvl w:ilvl="8" w:tplc="23B40340" w:tentative="1">
      <w:start w:val="1"/>
      <w:numFmt w:val="lowerRoman"/>
      <w:lvlText w:val="%9."/>
      <w:lvlJc w:val="right"/>
      <w:pPr>
        <w:tabs>
          <w:tab w:val="num" w:pos="6480"/>
        </w:tabs>
        <w:ind w:left="6480" w:hanging="180"/>
      </w:pPr>
    </w:lvl>
  </w:abstractNum>
  <w:abstractNum w:abstractNumId="11" w15:restartNumberingAfterBreak="0">
    <w:nsid w:val="208661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665D60"/>
    <w:multiLevelType w:val="hybridMultilevel"/>
    <w:tmpl w:val="B5B6BED6"/>
    <w:lvl w:ilvl="0" w:tplc="5A109A96">
      <w:start w:val="1"/>
      <w:numFmt w:val="upperRoman"/>
      <w:lvlText w:val="%1."/>
      <w:lvlJc w:val="right"/>
      <w:pPr>
        <w:tabs>
          <w:tab w:val="num" w:pos="180"/>
        </w:tabs>
        <w:ind w:left="180" w:hanging="180"/>
      </w:pPr>
    </w:lvl>
    <w:lvl w:ilvl="1" w:tplc="0024D20E">
      <w:start w:val="1"/>
      <w:numFmt w:val="lowerLetter"/>
      <w:lvlText w:val="%2."/>
      <w:lvlJc w:val="left"/>
      <w:pPr>
        <w:tabs>
          <w:tab w:val="num" w:pos="1080"/>
        </w:tabs>
        <w:ind w:left="1080" w:hanging="360"/>
      </w:pPr>
    </w:lvl>
    <w:lvl w:ilvl="2" w:tplc="10E69CA0" w:tentative="1">
      <w:start w:val="1"/>
      <w:numFmt w:val="lowerRoman"/>
      <w:lvlText w:val="%3."/>
      <w:lvlJc w:val="right"/>
      <w:pPr>
        <w:tabs>
          <w:tab w:val="num" w:pos="1800"/>
        </w:tabs>
        <w:ind w:left="1800" w:hanging="180"/>
      </w:pPr>
    </w:lvl>
    <w:lvl w:ilvl="3" w:tplc="529CABE6" w:tentative="1">
      <w:start w:val="1"/>
      <w:numFmt w:val="decimal"/>
      <w:lvlText w:val="%4."/>
      <w:lvlJc w:val="left"/>
      <w:pPr>
        <w:tabs>
          <w:tab w:val="num" w:pos="2520"/>
        </w:tabs>
        <w:ind w:left="2520" w:hanging="360"/>
      </w:pPr>
    </w:lvl>
    <w:lvl w:ilvl="4" w:tplc="12EAF66A" w:tentative="1">
      <w:start w:val="1"/>
      <w:numFmt w:val="lowerLetter"/>
      <w:lvlText w:val="%5."/>
      <w:lvlJc w:val="left"/>
      <w:pPr>
        <w:tabs>
          <w:tab w:val="num" w:pos="3240"/>
        </w:tabs>
        <w:ind w:left="3240" w:hanging="360"/>
      </w:pPr>
    </w:lvl>
    <w:lvl w:ilvl="5" w:tplc="F502F82E" w:tentative="1">
      <w:start w:val="1"/>
      <w:numFmt w:val="lowerRoman"/>
      <w:lvlText w:val="%6."/>
      <w:lvlJc w:val="right"/>
      <w:pPr>
        <w:tabs>
          <w:tab w:val="num" w:pos="3960"/>
        </w:tabs>
        <w:ind w:left="3960" w:hanging="180"/>
      </w:pPr>
    </w:lvl>
    <w:lvl w:ilvl="6" w:tplc="AEE40FA8" w:tentative="1">
      <w:start w:val="1"/>
      <w:numFmt w:val="decimal"/>
      <w:lvlText w:val="%7."/>
      <w:lvlJc w:val="left"/>
      <w:pPr>
        <w:tabs>
          <w:tab w:val="num" w:pos="4680"/>
        </w:tabs>
        <w:ind w:left="4680" w:hanging="360"/>
      </w:pPr>
    </w:lvl>
    <w:lvl w:ilvl="7" w:tplc="E0D86CB8" w:tentative="1">
      <w:start w:val="1"/>
      <w:numFmt w:val="lowerLetter"/>
      <w:lvlText w:val="%8."/>
      <w:lvlJc w:val="left"/>
      <w:pPr>
        <w:tabs>
          <w:tab w:val="num" w:pos="5400"/>
        </w:tabs>
        <w:ind w:left="5400" w:hanging="360"/>
      </w:pPr>
    </w:lvl>
    <w:lvl w:ilvl="8" w:tplc="60A653DC"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D1BA8CA0">
      <w:start w:val="1"/>
      <w:numFmt w:val="lowerLetter"/>
      <w:lvlText w:val="%1)"/>
      <w:lvlJc w:val="left"/>
      <w:pPr>
        <w:tabs>
          <w:tab w:val="num" w:pos="720"/>
        </w:tabs>
        <w:ind w:left="720" w:hanging="360"/>
      </w:pPr>
      <w:rPr>
        <w:rFonts w:hint="default"/>
      </w:rPr>
    </w:lvl>
    <w:lvl w:ilvl="1" w:tplc="48322A04" w:tentative="1">
      <w:start w:val="1"/>
      <w:numFmt w:val="lowerLetter"/>
      <w:lvlText w:val="%2."/>
      <w:lvlJc w:val="left"/>
      <w:pPr>
        <w:tabs>
          <w:tab w:val="num" w:pos="1440"/>
        </w:tabs>
        <w:ind w:left="1440" w:hanging="360"/>
      </w:pPr>
    </w:lvl>
    <w:lvl w:ilvl="2" w:tplc="41689388" w:tentative="1">
      <w:start w:val="1"/>
      <w:numFmt w:val="lowerRoman"/>
      <w:lvlText w:val="%3."/>
      <w:lvlJc w:val="right"/>
      <w:pPr>
        <w:tabs>
          <w:tab w:val="num" w:pos="2160"/>
        </w:tabs>
        <w:ind w:left="2160" w:hanging="180"/>
      </w:pPr>
    </w:lvl>
    <w:lvl w:ilvl="3" w:tplc="59301BA0" w:tentative="1">
      <w:start w:val="1"/>
      <w:numFmt w:val="decimal"/>
      <w:lvlText w:val="%4."/>
      <w:lvlJc w:val="left"/>
      <w:pPr>
        <w:tabs>
          <w:tab w:val="num" w:pos="2880"/>
        </w:tabs>
        <w:ind w:left="2880" w:hanging="360"/>
      </w:pPr>
    </w:lvl>
    <w:lvl w:ilvl="4" w:tplc="40241000" w:tentative="1">
      <w:start w:val="1"/>
      <w:numFmt w:val="lowerLetter"/>
      <w:lvlText w:val="%5."/>
      <w:lvlJc w:val="left"/>
      <w:pPr>
        <w:tabs>
          <w:tab w:val="num" w:pos="3600"/>
        </w:tabs>
        <w:ind w:left="3600" w:hanging="360"/>
      </w:pPr>
    </w:lvl>
    <w:lvl w:ilvl="5" w:tplc="4992EA0E" w:tentative="1">
      <w:start w:val="1"/>
      <w:numFmt w:val="lowerRoman"/>
      <w:lvlText w:val="%6."/>
      <w:lvlJc w:val="right"/>
      <w:pPr>
        <w:tabs>
          <w:tab w:val="num" w:pos="4320"/>
        </w:tabs>
        <w:ind w:left="4320" w:hanging="180"/>
      </w:pPr>
    </w:lvl>
    <w:lvl w:ilvl="6" w:tplc="D0E0CBA0" w:tentative="1">
      <w:start w:val="1"/>
      <w:numFmt w:val="decimal"/>
      <w:lvlText w:val="%7."/>
      <w:lvlJc w:val="left"/>
      <w:pPr>
        <w:tabs>
          <w:tab w:val="num" w:pos="5040"/>
        </w:tabs>
        <w:ind w:left="5040" w:hanging="360"/>
      </w:pPr>
    </w:lvl>
    <w:lvl w:ilvl="7" w:tplc="68A63EFE" w:tentative="1">
      <w:start w:val="1"/>
      <w:numFmt w:val="lowerLetter"/>
      <w:lvlText w:val="%8."/>
      <w:lvlJc w:val="left"/>
      <w:pPr>
        <w:tabs>
          <w:tab w:val="num" w:pos="5760"/>
        </w:tabs>
        <w:ind w:left="5760" w:hanging="360"/>
      </w:pPr>
    </w:lvl>
    <w:lvl w:ilvl="8" w:tplc="EABEF9F8"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8B1C4A2A">
      <w:start w:val="1"/>
      <w:numFmt w:val="lowerLetter"/>
      <w:pStyle w:val="ListNumber"/>
      <w:lvlText w:val="%1)"/>
      <w:lvlJc w:val="left"/>
      <w:pPr>
        <w:ind w:left="1080" w:hanging="360"/>
      </w:pPr>
    </w:lvl>
    <w:lvl w:ilvl="1" w:tplc="C0E22E2E" w:tentative="1">
      <w:start w:val="1"/>
      <w:numFmt w:val="lowerLetter"/>
      <w:lvlText w:val="%2."/>
      <w:lvlJc w:val="left"/>
      <w:pPr>
        <w:ind w:left="1800" w:hanging="360"/>
      </w:pPr>
    </w:lvl>
    <w:lvl w:ilvl="2" w:tplc="1004AB4A" w:tentative="1">
      <w:start w:val="1"/>
      <w:numFmt w:val="lowerRoman"/>
      <w:lvlText w:val="%3."/>
      <w:lvlJc w:val="right"/>
      <w:pPr>
        <w:ind w:left="2520" w:hanging="180"/>
      </w:pPr>
    </w:lvl>
    <w:lvl w:ilvl="3" w:tplc="B2B0B90A" w:tentative="1">
      <w:start w:val="1"/>
      <w:numFmt w:val="decimal"/>
      <w:lvlText w:val="%4."/>
      <w:lvlJc w:val="left"/>
      <w:pPr>
        <w:ind w:left="3240" w:hanging="360"/>
      </w:pPr>
    </w:lvl>
    <w:lvl w:ilvl="4" w:tplc="4B42A3F2" w:tentative="1">
      <w:start w:val="1"/>
      <w:numFmt w:val="lowerLetter"/>
      <w:lvlText w:val="%5."/>
      <w:lvlJc w:val="left"/>
      <w:pPr>
        <w:ind w:left="3960" w:hanging="360"/>
      </w:pPr>
    </w:lvl>
    <w:lvl w:ilvl="5" w:tplc="2E2CD742" w:tentative="1">
      <w:start w:val="1"/>
      <w:numFmt w:val="lowerRoman"/>
      <w:lvlText w:val="%6."/>
      <w:lvlJc w:val="right"/>
      <w:pPr>
        <w:ind w:left="4680" w:hanging="180"/>
      </w:pPr>
    </w:lvl>
    <w:lvl w:ilvl="6" w:tplc="A2263226" w:tentative="1">
      <w:start w:val="1"/>
      <w:numFmt w:val="decimal"/>
      <w:lvlText w:val="%7."/>
      <w:lvlJc w:val="left"/>
      <w:pPr>
        <w:ind w:left="5400" w:hanging="360"/>
      </w:pPr>
    </w:lvl>
    <w:lvl w:ilvl="7" w:tplc="2C2AAF06" w:tentative="1">
      <w:start w:val="1"/>
      <w:numFmt w:val="lowerLetter"/>
      <w:lvlText w:val="%8."/>
      <w:lvlJc w:val="left"/>
      <w:pPr>
        <w:ind w:left="6120" w:hanging="360"/>
      </w:pPr>
    </w:lvl>
    <w:lvl w:ilvl="8" w:tplc="FFDAEF8C"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C88AE820">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D54756"/>
    <w:multiLevelType w:val="hybridMultilevel"/>
    <w:tmpl w:val="09763074"/>
    <w:lvl w:ilvl="0" w:tplc="B3762D4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0"/>
  </w:num>
  <w:num w:numId="2">
    <w:abstractNumId w:val="12"/>
  </w:num>
  <w:num w:numId="3">
    <w:abstractNumId w:val="15"/>
  </w:num>
  <w:num w:numId="4">
    <w:abstractNumId w:val="10"/>
  </w:num>
  <w:num w:numId="5">
    <w:abstractNumId w:val="21"/>
  </w:num>
  <w:num w:numId="6">
    <w:abstractNumId w:val="9"/>
  </w:num>
  <w:num w:numId="7">
    <w:abstractNumId w:val="19"/>
  </w:num>
  <w:num w:numId="8">
    <w:abstractNumId w:val="16"/>
  </w:num>
  <w:num w:numId="9">
    <w:abstractNumId w:val="8"/>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11"/>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2"/>
  </w:num>
  <w:num w:numId="24">
    <w:abstractNumId w:val="13"/>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4B"/>
    <w:rsid w:val="00024887"/>
    <w:rsid w:val="00062267"/>
    <w:rsid w:val="0008612F"/>
    <w:rsid w:val="00095C05"/>
    <w:rsid w:val="000E2FAD"/>
    <w:rsid w:val="000E57B4"/>
    <w:rsid w:val="001326BD"/>
    <w:rsid w:val="00140DAE"/>
    <w:rsid w:val="001423A6"/>
    <w:rsid w:val="0015180F"/>
    <w:rsid w:val="00183DBC"/>
    <w:rsid w:val="00193653"/>
    <w:rsid w:val="001B4D9F"/>
    <w:rsid w:val="00215FDA"/>
    <w:rsid w:val="00257E14"/>
    <w:rsid w:val="002761C5"/>
    <w:rsid w:val="002966F0"/>
    <w:rsid w:val="00297C1F"/>
    <w:rsid w:val="002C3DE4"/>
    <w:rsid w:val="002D1EDF"/>
    <w:rsid w:val="00337A32"/>
    <w:rsid w:val="003404C3"/>
    <w:rsid w:val="003574FD"/>
    <w:rsid w:val="00360B6E"/>
    <w:rsid w:val="003765C4"/>
    <w:rsid w:val="003847BF"/>
    <w:rsid w:val="004119BE"/>
    <w:rsid w:val="00411F8B"/>
    <w:rsid w:val="00445C50"/>
    <w:rsid w:val="00461D3C"/>
    <w:rsid w:val="00477352"/>
    <w:rsid w:val="004A4DC5"/>
    <w:rsid w:val="004B42A6"/>
    <w:rsid w:val="004B5C09"/>
    <w:rsid w:val="004B641C"/>
    <w:rsid w:val="004E227E"/>
    <w:rsid w:val="004E6CF5"/>
    <w:rsid w:val="004F2094"/>
    <w:rsid w:val="00504A40"/>
    <w:rsid w:val="00554276"/>
    <w:rsid w:val="0057489C"/>
    <w:rsid w:val="005B24A0"/>
    <w:rsid w:val="005E7C9F"/>
    <w:rsid w:val="00616B41"/>
    <w:rsid w:val="00620AE8"/>
    <w:rsid w:val="00623BA9"/>
    <w:rsid w:val="0064628C"/>
    <w:rsid w:val="00680296"/>
    <w:rsid w:val="0068195C"/>
    <w:rsid w:val="006C3011"/>
    <w:rsid w:val="006F03D4"/>
    <w:rsid w:val="006F6AD1"/>
    <w:rsid w:val="00717B64"/>
    <w:rsid w:val="00771C24"/>
    <w:rsid w:val="007A363D"/>
    <w:rsid w:val="007B0712"/>
    <w:rsid w:val="007D5836"/>
    <w:rsid w:val="008240DA"/>
    <w:rsid w:val="0083755C"/>
    <w:rsid w:val="0086784B"/>
    <w:rsid w:val="00867EA4"/>
    <w:rsid w:val="00895FB9"/>
    <w:rsid w:val="008E476B"/>
    <w:rsid w:val="009769BC"/>
    <w:rsid w:val="00984A80"/>
    <w:rsid w:val="009912B0"/>
    <w:rsid w:val="009921B8"/>
    <w:rsid w:val="00993B51"/>
    <w:rsid w:val="009C2E11"/>
    <w:rsid w:val="009D190F"/>
    <w:rsid w:val="00A01C5D"/>
    <w:rsid w:val="00A07662"/>
    <w:rsid w:val="00A4511E"/>
    <w:rsid w:val="00A87891"/>
    <w:rsid w:val="00AE391E"/>
    <w:rsid w:val="00B118EA"/>
    <w:rsid w:val="00B435B5"/>
    <w:rsid w:val="00B5397D"/>
    <w:rsid w:val="00BB542C"/>
    <w:rsid w:val="00C1643D"/>
    <w:rsid w:val="00C302F7"/>
    <w:rsid w:val="00C73515"/>
    <w:rsid w:val="00CB53EA"/>
    <w:rsid w:val="00D31AB7"/>
    <w:rsid w:val="00D56A22"/>
    <w:rsid w:val="00DD5276"/>
    <w:rsid w:val="00DF4926"/>
    <w:rsid w:val="00E23B1B"/>
    <w:rsid w:val="00E460A2"/>
    <w:rsid w:val="00E93913"/>
    <w:rsid w:val="00E941A7"/>
    <w:rsid w:val="00EA277E"/>
    <w:rsid w:val="00EC4182"/>
    <w:rsid w:val="00F27CBC"/>
    <w:rsid w:val="00F36BB7"/>
    <w:rsid w:val="00F560A9"/>
    <w:rsid w:val="00F61389"/>
    <w:rsid w:val="00F8003E"/>
    <w:rsid w:val="00F829A4"/>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DB4F953"/>
  <w15:docId w15:val="{63084885-FB52-4B50-A81A-D5EE3B9D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5D32E92EDA4148A793D2EA23F398CA"/>
        <w:category>
          <w:name w:val="General"/>
          <w:gallery w:val="placeholder"/>
        </w:category>
        <w:types>
          <w:type w:val="bbPlcHdr"/>
        </w:types>
        <w:behaviors>
          <w:behavior w:val="content"/>
        </w:behaviors>
        <w:guid w:val="{379E6A89-7570-47DC-8B75-E416E7C43633}"/>
      </w:docPartPr>
      <w:docPartBody>
        <w:p w:rsidR="008E1314" w:rsidRDefault="000A3AEB">
          <w:pPr>
            <w:pStyle w:val="065D32E92EDA4148A793D2EA23F398CA"/>
          </w:pPr>
          <w:r w:rsidRPr="004B5C09">
            <w:t xml:space="preserve">Meeting </w:t>
          </w:r>
          <w:r>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EB"/>
    <w:rsid w:val="000A3AEB"/>
    <w:rsid w:val="001426AA"/>
    <w:rsid w:val="003B7C79"/>
    <w:rsid w:val="008E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D32E92EDA4148A793D2EA23F398CA">
    <w:name w:val="065D32E92EDA4148A793D2EA23F39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49</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 Muir</cp:lastModifiedBy>
  <cp:revision>5</cp:revision>
  <dcterms:created xsi:type="dcterms:W3CDTF">2021-01-15T04:40:00Z</dcterms:created>
  <dcterms:modified xsi:type="dcterms:W3CDTF">2021-01-15T04:58:00Z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