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7A80" w14:textId="606F8DB5" w:rsidR="007D5836" w:rsidRPr="00554276" w:rsidRDefault="0086784B" w:rsidP="00620AE8">
      <w:pPr>
        <w:pStyle w:val="Heading1"/>
      </w:pPr>
      <w:bookmarkStart w:id="0" w:name="_GoBack"/>
      <w:bookmarkEnd w:id="0"/>
      <w:r>
        <w:t>Eastlake School Community Council</w:t>
      </w:r>
    </w:p>
    <w:p w14:paraId="229A588B" w14:textId="77777777" w:rsidR="00554276" w:rsidRDefault="001F605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065D32E92EDA4148A793D2EA23F398CA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16439062" w14:textId="4668D17B" w:rsidR="00062267" w:rsidRDefault="00183DBC" w:rsidP="00183DBC">
      <w:pPr>
        <w:pStyle w:val="Heading2"/>
      </w:pPr>
      <w:r>
        <w:t>January 14,</w:t>
      </w:r>
      <w:r w:rsidR="0086784B">
        <w:t xml:space="preserve"> 202</w:t>
      </w:r>
      <w:r>
        <w:t>1</w:t>
      </w:r>
      <w:r w:rsidR="00984A80">
        <w:br/>
        <w:t>Media Center</w:t>
      </w:r>
      <w:r w:rsidR="00F829A4">
        <w:t>/Zoom</w:t>
      </w:r>
    </w:p>
    <w:p w14:paraId="3906C8CF" w14:textId="730B978F" w:rsidR="00A4511E" w:rsidRPr="00EA277E" w:rsidRDefault="00183DBC" w:rsidP="00A87891">
      <w:pPr>
        <w:pStyle w:val="Heading2"/>
      </w:pPr>
      <w:r>
        <w:t>6</w:t>
      </w:r>
      <w:r w:rsidR="0086784B">
        <w:t xml:space="preserve">:30 </w:t>
      </w:r>
      <w:r>
        <w:t>p</w:t>
      </w:r>
      <w:r w:rsidR="0086784B">
        <w:t>m</w:t>
      </w:r>
    </w:p>
    <w:p w14:paraId="2F8D8730" w14:textId="65170017" w:rsidR="00A4511E" w:rsidRPr="00A87891" w:rsidRDefault="00F8003E" w:rsidP="00A87891">
      <w:pPr>
        <w:pStyle w:val="ListParagraph"/>
      </w:pPr>
      <w:r>
        <w:t>Welcome</w:t>
      </w:r>
    </w:p>
    <w:p w14:paraId="650FBF3E" w14:textId="19F8C3B4" w:rsidR="003404C3" w:rsidRDefault="003404C3" w:rsidP="003404C3">
      <w:pPr>
        <w:pStyle w:val="ListParagraph"/>
        <w:numPr>
          <w:ilvl w:val="0"/>
          <w:numId w:val="18"/>
        </w:numPr>
      </w:pPr>
      <w:r>
        <w:t>Transition of principals</w:t>
      </w:r>
    </w:p>
    <w:p w14:paraId="7778988B" w14:textId="7486AD75" w:rsidR="003404C3" w:rsidRDefault="003404C3" w:rsidP="003404C3">
      <w:pPr>
        <w:pStyle w:val="ListParagraph"/>
        <w:numPr>
          <w:ilvl w:val="1"/>
          <w:numId w:val="18"/>
        </w:numPr>
      </w:pPr>
      <w:r>
        <w:t>Thank you and we love you, Suzie!</w:t>
      </w:r>
    </w:p>
    <w:p w14:paraId="14F2F975" w14:textId="6DB95005" w:rsidR="00A4511E" w:rsidRDefault="003404C3" w:rsidP="00A87891">
      <w:pPr>
        <w:pStyle w:val="ListParagraph"/>
        <w:numPr>
          <w:ilvl w:val="1"/>
          <w:numId w:val="18"/>
        </w:numPr>
      </w:pPr>
      <w:r>
        <w:t>Welcome back, Kristie Howe!</w:t>
      </w:r>
    </w:p>
    <w:p w14:paraId="41D8322C" w14:textId="70E0837C" w:rsidR="003404C3" w:rsidRDefault="003404C3" w:rsidP="003404C3">
      <w:pPr>
        <w:pStyle w:val="ListParagraph"/>
        <w:numPr>
          <w:ilvl w:val="0"/>
          <w:numId w:val="18"/>
        </w:numPr>
      </w:pPr>
      <w:r>
        <w:t>Fundraiser Plans</w:t>
      </w:r>
    </w:p>
    <w:p w14:paraId="702132FD" w14:textId="6101261A" w:rsidR="003404C3" w:rsidRDefault="003404C3" w:rsidP="003404C3">
      <w:pPr>
        <w:pStyle w:val="ListParagraph"/>
        <w:numPr>
          <w:ilvl w:val="1"/>
          <w:numId w:val="18"/>
        </w:numPr>
      </w:pPr>
      <w:r>
        <w:t>Select fundraiser</w:t>
      </w:r>
    </w:p>
    <w:p w14:paraId="041FA3F4" w14:textId="6832651E" w:rsidR="003404C3" w:rsidRDefault="003404C3" w:rsidP="003404C3">
      <w:pPr>
        <w:pStyle w:val="ListParagraph"/>
        <w:numPr>
          <w:ilvl w:val="1"/>
          <w:numId w:val="18"/>
        </w:numPr>
      </w:pPr>
      <w:r>
        <w:t>Select Date</w:t>
      </w:r>
    </w:p>
    <w:p w14:paraId="7432467C" w14:textId="778FD1BD" w:rsidR="003404C3" w:rsidRDefault="003404C3" w:rsidP="003404C3">
      <w:pPr>
        <w:pStyle w:val="ListParagraph"/>
        <w:numPr>
          <w:ilvl w:val="1"/>
          <w:numId w:val="18"/>
        </w:numPr>
      </w:pPr>
      <w:r>
        <w:t>Select Committees/Additional Meetings</w:t>
      </w:r>
    </w:p>
    <w:p w14:paraId="09FAB640" w14:textId="3BF5FEB1" w:rsidR="003404C3" w:rsidRDefault="003404C3" w:rsidP="003404C3">
      <w:pPr>
        <w:pStyle w:val="ListParagraph"/>
        <w:numPr>
          <w:ilvl w:val="0"/>
          <w:numId w:val="18"/>
        </w:numPr>
      </w:pPr>
      <w:proofErr w:type="spellStart"/>
      <w:r>
        <w:t>radKIDS</w:t>
      </w:r>
      <w:proofErr w:type="spellEnd"/>
      <w:r>
        <w:t xml:space="preserve"> Red Man</w:t>
      </w:r>
    </w:p>
    <w:p w14:paraId="67389701" w14:textId="796F16AE" w:rsidR="003404C3" w:rsidRDefault="003404C3" w:rsidP="003404C3">
      <w:pPr>
        <w:pStyle w:val="ListParagraph"/>
        <w:numPr>
          <w:ilvl w:val="0"/>
          <w:numId w:val="18"/>
        </w:numPr>
      </w:pPr>
      <w:r>
        <w:t>Review/Discuss Safe Walking Route</w:t>
      </w:r>
    </w:p>
    <w:p w14:paraId="35C60919" w14:textId="27D84CF0" w:rsidR="003404C3" w:rsidRDefault="003404C3" w:rsidP="003404C3">
      <w:pPr>
        <w:pStyle w:val="ListParagraph"/>
        <w:numPr>
          <w:ilvl w:val="0"/>
          <w:numId w:val="18"/>
        </w:numPr>
      </w:pPr>
      <w:r>
        <w:t>Discuss Golden Gate Kids Program</w:t>
      </w:r>
    </w:p>
    <w:p w14:paraId="300C6263" w14:textId="28B2927E" w:rsidR="003404C3" w:rsidRDefault="003404C3" w:rsidP="003404C3">
      <w:pPr>
        <w:pStyle w:val="ListParagraph"/>
        <w:numPr>
          <w:ilvl w:val="0"/>
          <w:numId w:val="18"/>
        </w:numPr>
      </w:pPr>
      <w:r>
        <w:t>Parking and bus transportation safety</w:t>
      </w:r>
    </w:p>
    <w:p w14:paraId="65AAA2C5" w14:textId="494ED5C9" w:rsidR="003404C3" w:rsidRDefault="003404C3" w:rsidP="003404C3">
      <w:pPr>
        <w:pStyle w:val="ListParagraph"/>
        <w:numPr>
          <w:ilvl w:val="1"/>
          <w:numId w:val="18"/>
        </w:numPr>
      </w:pPr>
      <w:r>
        <w:t>Remind parents not to block bus lanes</w:t>
      </w:r>
    </w:p>
    <w:p w14:paraId="706C61F3" w14:textId="7510CE8C" w:rsidR="003404C3" w:rsidRDefault="003404C3" w:rsidP="003404C3">
      <w:pPr>
        <w:pStyle w:val="ListParagraph"/>
        <w:numPr>
          <w:ilvl w:val="1"/>
          <w:numId w:val="18"/>
        </w:numPr>
      </w:pPr>
      <w:r>
        <w:t xml:space="preserve">Coordinate with JSD Transportation about buses not turning left at 4 way stop at Isla Daybreak and </w:t>
      </w:r>
      <w:proofErr w:type="spellStart"/>
      <w:r>
        <w:t>Topview</w:t>
      </w:r>
      <w:proofErr w:type="spellEnd"/>
    </w:p>
    <w:p w14:paraId="3C166D6D" w14:textId="2EC0E4DF" w:rsidR="003404C3" w:rsidRDefault="003404C3" w:rsidP="003404C3">
      <w:pPr>
        <w:pStyle w:val="ListParagraph"/>
        <w:numPr>
          <w:ilvl w:val="0"/>
          <w:numId w:val="18"/>
        </w:numPr>
      </w:pPr>
      <w:r>
        <w:t>School Community Council trainings</w:t>
      </w:r>
    </w:p>
    <w:p w14:paraId="690DDC81" w14:textId="62CE688B" w:rsidR="003404C3" w:rsidRDefault="003404C3" w:rsidP="003404C3">
      <w:pPr>
        <w:pStyle w:val="ListParagraph"/>
        <w:numPr>
          <w:ilvl w:val="1"/>
          <w:numId w:val="18"/>
        </w:numPr>
      </w:pPr>
      <w:r>
        <w:t>Please complete them online – Piper has links to the trainings</w:t>
      </w:r>
    </w:p>
    <w:p w14:paraId="6BF1D231" w14:textId="69F7EC7C" w:rsidR="00C73515" w:rsidRDefault="003404C3" w:rsidP="00C73515">
      <w:pPr>
        <w:pStyle w:val="ListParagraph"/>
        <w:numPr>
          <w:ilvl w:val="0"/>
          <w:numId w:val="18"/>
        </w:numPr>
      </w:pPr>
      <w:r>
        <w:t>Adjournment</w:t>
      </w:r>
    </w:p>
    <w:p w14:paraId="6B1B7BFD" w14:textId="77777777" w:rsidR="00C73515" w:rsidRDefault="00C73515" w:rsidP="00C73515"/>
    <w:sectPr w:rsidR="00C73515" w:rsidSect="00C7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BB9A0" w14:textId="77777777" w:rsidR="001F6054" w:rsidRDefault="001F6054" w:rsidP="00CB53EA">
      <w:pPr>
        <w:spacing w:after="0" w:line="240" w:lineRule="auto"/>
      </w:pPr>
      <w:r>
        <w:separator/>
      </w:r>
    </w:p>
  </w:endnote>
  <w:endnote w:type="continuationSeparator" w:id="0">
    <w:p w14:paraId="22181278" w14:textId="77777777" w:rsidR="001F6054" w:rsidRDefault="001F605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5FCC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814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36D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4A88" w14:textId="77777777" w:rsidR="001F6054" w:rsidRDefault="001F6054" w:rsidP="00CB53EA">
      <w:pPr>
        <w:spacing w:after="0" w:line="240" w:lineRule="auto"/>
      </w:pPr>
      <w:r>
        <w:separator/>
      </w:r>
    </w:p>
  </w:footnote>
  <w:footnote w:type="continuationSeparator" w:id="0">
    <w:p w14:paraId="6A2027C0" w14:textId="77777777" w:rsidR="001F6054" w:rsidRDefault="001F605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379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30B8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88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B6DF7"/>
    <w:multiLevelType w:val="hybridMultilevel"/>
    <w:tmpl w:val="B0DECDAC"/>
    <w:lvl w:ilvl="0" w:tplc="8D50D28A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90441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0A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AD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C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6F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C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CF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64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66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665D60"/>
    <w:multiLevelType w:val="hybridMultilevel"/>
    <w:tmpl w:val="B5B6BED6"/>
    <w:lvl w:ilvl="0" w:tplc="8592BD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4A9E09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5C96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A47C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1AB8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6275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3A8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EA08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EE8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5824C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A7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46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6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20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C7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28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4A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77A8095E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C55E5470" w:tentative="1">
      <w:start w:val="1"/>
      <w:numFmt w:val="lowerLetter"/>
      <w:lvlText w:val="%2."/>
      <w:lvlJc w:val="left"/>
      <w:pPr>
        <w:ind w:left="1800" w:hanging="360"/>
      </w:pPr>
    </w:lvl>
    <w:lvl w:ilvl="2" w:tplc="D4A2C316" w:tentative="1">
      <w:start w:val="1"/>
      <w:numFmt w:val="lowerRoman"/>
      <w:lvlText w:val="%3."/>
      <w:lvlJc w:val="right"/>
      <w:pPr>
        <w:ind w:left="2520" w:hanging="180"/>
      </w:pPr>
    </w:lvl>
    <w:lvl w:ilvl="3" w:tplc="D3B2D110" w:tentative="1">
      <w:start w:val="1"/>
      <w:numFmt w:val="decimal"/>
      <w:lvlText w:val="%4."/>
      <w:lvlJc w:val="left"/>
      <w:pPr>
        <w:ind w:left="3240" w:hanging="360"/>
      </w:pPr>
    </w:lvl>
    <w:lvl w:ilvl="4" w:tplc="0C708880" w:tentative="1">
      <w:start w:val="1"/>
      <w:numFmt w:val="lowerLetter"/>
      <w:lvlText w:val="%5."/>
      <w:lvlJc w:val="left"/>
      <w:pPr>
        <w:ind w:left="3960" w:hanging="360"/>
      </w:pPr>
    </w:lvl>
    <w:lvl w:ilvl="5" w:tplc="15BE66AC" w:tentative="1">
      <w:start w:val="1"/>
      <w:numFmt w:val="lowerRoman"/>
      <w:lvlText w:val="%6."/>
      <w:lvlJc w:val="right"/>
      <w:pPr>
        <w:ind w:left="4680" w:hanging="180"/>
      </w:pPr>
    </w:lvl>
    <w:lvl w:ilvl="6" w:tplc="37A8716C" w:tentative="1">
      <w:start w:val="1"/>
      <w:numFmt w:val="decimal"/>
      <w:lvlText w:val="%7."/>
      <w:lvlJc w:val="left"/>
      <w:pPr>
        <w:ind w:left="5400" w:hanging="360"/>
      </w:pPr>
    </w:lvl>
    <w:lvl w:ilvl="7" w:tplc="B84A7FA4" w:tentative="1">
      <w:start w:val="1"/>
      <w:numFmt w:val="lowerLetter"/>
      <w:lvlText w:val="%8."/>
      <w:lvlJc w:val="left"/>
      <w:pPr>
        <w:ind w:left="6120" w:hanging="360"/>
      </w:pPr>
    </w:lvl>
    <w:lvl w:ilvl="8" w:tplc="27180B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C88AE820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9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B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83DBC"/>
    <w:rsid w:val="00193653"/>
    <w:rsid w:val="001F6054"/>
    <w:rsid w:val="00257E14"/>
    <w:rsid w:val="002761C5"/>
    <w:rsid w:val="002966F0"/>
    <w:rsid w:val="00297C1F"/>
    <w:rsid w:val="002C3DE4"/>
    <w:rsid w:val="002D1EDF"/>
    <w:rsid w:val="00337A32"/>
    <w:rsid w:val="003404C3"/>
    <w:rsid w:val="003574FD"/>
    <w:rsid w:val="00360B6E"/>
    <w:rsid w:val="003765C4"/>
    <w:rsid w:val="004119BE"/>
    <w:rsid w:val="00411F8B"/>
    <w:rsid w:val="00445C50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A0433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84B"/>
    <w:rsid w:val="00867EA4"/>
    <w:rsid w:val="00895FB9"/>
    <w:rsid w:val="008E476B"/>
    <w:rsid w:val="009769BC"/>
    <w:rsid w:val="00984A80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73515"/>
    <w:rsid w:val="00CB53EA"/>
    <w:rsid w:val="00D31AB7"/>
    <w:rsid w:val="00D56A22"/>
    <w:rsid w:val="00E460A2"/>
    <w:rsid w:val="00E93913"/>
    <w:rsid w:val="00E941A7"/>
    <w:rsid w:val="00EA277E"/>
    <w:rsid w:val="00EC4182"/>
    <w:rsid w:val="00F36BB7"/>
    <w:rsid w:val="00F560A9"/>
    <w:rsid w:val="00F8003E"/>
    <w:rsid w:val="00F829A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DB4F953"/>
  <w15:docId w15:val="{63084885-FB52-4B50-A81A-D5EE3B9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D32E92EDA4148A793D2EA23F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6A89-7570-47DC-8B75-E416E7C43633}"/>
      </w:docPartPr>
      <w:docPartBody>
        <w:p w:rsidR="008E1314" w:rsidRDefault="000A3AEB">
          <w:pPr>
            <w:pStyle w:val="065D32E92EDA4148A793D2EA23F398CA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B"/>
    <w:rsid w:val="000A3AEB"/>
    <w:rsid w:val="001426AA"/>
    <w:rsid w:val="00897D3B"/>
    <w:rsid w:val="008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D32E92EDA4148A793D2EA23F398CA">
    <w:name w:val="065D32E92EDA4148A793D2EA23F398CA"/>
  </w:style>
  <w:style w:type="paragraph" w:customStyle="1" w:styleId="5DE1FD65E8844C6492E4284B88106E69">
    <w:name w:val="5DE1FD65E8844C6492E4284B88106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C:\Users\jenn\AppData\Roaming\Microsoft\Templates\Formal meeting agenda.dotx</Template>
  <TotalTime>1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Microsoft Office User</cp:lastModifiedBy>
  <cp:revision>2</cp:revision>
  <dcterms:created xsi:type="dcterms:W3CDTF">2021-01-05T19:09:00Z</dcterms:created>
  <dcterms:modified xsi:type="dcterms:W3CDTF">2021-01-05T19:09:00Z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