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7A80" w14:textId="606F8DB5" w:rsidR="007D5836" w:rsidRPr="00554276" w:rsidRDefault="0086784B" w:rsidP="00620AE8">
      <w:pPr>
        <w:pStyle w:val="Heading1"/>
      </w:pPr>
      <w:r>
        <w:t>Eastlake School Community Council</w:t>
      </w:r>
    </w:p>
    <w:p w14:paraId="229A588B" w14:textId="77777777" w:rsidR="00554276" w:rsidRDefault="00417ECA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065D32E92EDA4148A793D2EA23F398CA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16439062" w14:textId="14E46EA4" w:rsidR="00062267" w:rsidRDefault="00DF4427" w:rsidP="00183DBC">
      <w:pPr>
        <w:pStyle w:val="Heading2"/>
      </w:pPr>
      <w:r>
        <w:t>March 11</w:t>
      </w:r>
      <w:r w:rsidR="00183DBC">
        <w:t>,</w:t>
      </w:r>
      <w:r w:rsidR="0086784B">
        <w:t xml:space="preserve"> 202</w:t>
      </w:r>
      <w:r w:rsidR="00183DBC">
        <w:t>1</w:t>
      </w:r>
      <w:r w:rsidR="00984A80">
        <w:br/>
        <w:t>Media Center</w:t>
      </w:r>
      <w:r w:rsidR="00F829A4">
        <w:t>/Zoom</w:t>
      </w:r>
    </w:p>
    <w:p w14:paraId="3906C8CF" w14:textId="6EE878A7" w:rsidR="00A4511E" w:rsidRPr="00EA277E" w:rsidRDefault="00DF4427" w:rsidP="00A87891">
      <w:pPr>
        <w:pStyle w:val="Heading2"/>
      </w:pPr>
      <w:r>
        <w:t>10:00 am</w:t>
      </w:r>
    </w:p>
    <w:p w14:paraId="6495253E" w14:textId="718376AA" w:rsidR="00DF4427" w:rsidRDefault="00DF4427" w:rsidP="003404C3">
      <w:pPr>
        <w:pStyle w:val="ListParagraph"/>
        <w:numPr>
          <w:ilvl w:val="0"/>
          <w:numId w:val="18"/>
        </w:numPr>
      </w:pPr>
      <w:r>
        <w:t>Welcome</w:t>
      </w:r>
    </w:p>
    <w:p w14:paraId="5B6C4BBF" w14:textId="77777777" w:rsidR="00DF4427" w:rsidRDefault="00DF4427" w:rsidP="00DF4427">
      <w:pPr>
        <w:pStyle w:val="ListParagraph"/>
        <w:ind w:left="360"/>
      </w:pPr>
    </w:p>
    <w:p w14:paraId="650FBF3E" w14:textId="28EE99F5" w:rsidR="003404C3" w:rsidRDefault="00DF4427" w:rsidP="003404C3">
      <w:pPr>
        <w:pStyle w:val="ListParagraph"/>
        <w:numPr>
          <w:ilvl w:val="0"/>
          <w:numId w:val="18"/>
        </w:numPr>
      </w:pPr>
      <w:r>
        <w:t>Review &amp; Approve LAND Trust Budget</w:t>
      </w:r>
    </w:p>
    <w:p w14:paraId="11F33714" w14:textId="76790E75" w:rsidR="00DF4427" w:rsidRDefault="00DF4427" w:rsidP="00DF4427"/>
    <w:p w14:paraId="1D2C8B61" w14:textId="50EBB8DE" w:rsidR="00DF4427" w:rsidRDefault="00DF4427" w:rsidP="00DF4427"/>
    <w:p w14:paraId="7E1FF210" w14:textId="77777777" w:rsidR="00DF4427" w:rsidRDefault="00DF4427" w:rsidP="00DF4427"/>
    <w:p w14:paraId="41D8322C" w14:textId="2A9652B7" w:rsidR="003404C3" w:rsidRDefault="003404C3" w:rsidP="003404C3">
      <w:pPr>
        <w:pStyle w:val="ListParagraph"/>
        <w:numPr>
          <w:ilvl w:val="0"/>
          <w:numId w:val="18"/>
        </w:numPr>
      </w:pPr>
      <w:r>
        <w:t>Fundraiser Plans</w:t>
      </w:r>
    </w:p>
    <w:p w14:paraId="63EFF68B" w14:textId="6A3F0B1E" w:rsidR="00DF4427" w:rsidRDefault="00DF4427" w:rsidP="00DF4427"/>
    <w:p w14:paraId="0F9A7497" w14:textId="33776D8B" w:rsidR="00DF4427" w:rsidRDefault="00DF4427" w:rsidP="00DF4427"/>
    <w:p w14:paraId="07B2392D" w14:textId="5B48385B" w:rsidR="00DF4427" w:rsidRDefault="00DF4427" w:rsidP="00DF4427"/>
    <w:p w14:paraId="7CA6E00F" w14:textId="77777777" w:rsidR="00DF4427" w:rsidRDefault="00DF4427" w:rsidP="00DF4427"/>
    <w:p w14:paraId="5461A52B" w14:textId="29EFC602" w:rsidR="00504A40" w:rsidRDefault="003404C3" w:rsidP="00504A40">
      <w:pPr>
        <w:pStyle w:val="ListParagraph"/>
        <w:numPr>
          <w:ilvl w:val="0"/>
          <w:numId w:val="18"/>
        </w:numPr>
      </w:pPr>
      <w:r>
        <w:t>Adjournment</w:t>
      </w:r>
      <w:r w:rsidR="00504A40">
        <w:t xml:space="preserve">   </w:t>
      </w:r>
    </w:p>
    <w:p w14:paraId="6B1B7BFD" w14:textId="77777777" w:rsidR="00C73515" w:rsidRDefault="00C73515" w:rsidP="00C73515"/>
    <w:sectPr w:rsidR="00C73515" w:rsidSect="00C7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BBE1" w14:textId="77777777" w:rsidR="00417ECA" w:rsidRDefault="00417ECA" w:rsidP="00CB53EA">
      <w:pPr>
        <w:spacing w:after="0" w:line="240" w:lineRule="auto"/>
      </w:pPr>
      <w:r>
        <w:separator/>
      </w:r>
    </w:p>
  </w:endnote>
  <w:endnote w:type="continuationSeparator" w:id="0">
    <w:p w14:paraId="29A25C35" w14:textId="77777777" w:rsidR="00417ECA" w:rsidRDefault="00417EC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5FCC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8145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36D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DF2B" w14:textId="77777777" w:rsidR="00417ECA" w:rsidRDefault="00417ECA" w:rsidP="00CB53EA">
      <w:pPr>
        <w:spacing w:after="0" w:line="240" w:lineRule="auto"/>
      </w:pPr>
      <w:r>
        <w:separator/>
      </w:r>
    </w:p>
  </w:footnote>
  <w:footnote w:type="continuationSeparator" w:id="0">
    <w:p w14:paraId="3E659A9B" w14:textId="77777777" w:rsidR="00417ECA" w:rsidRDefault="00417EC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379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30B8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288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A6384D4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864C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E5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4D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0B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E7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E2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2D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40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66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665D60"/>
    <w:multiLevelType w:val="hybridMultilevel"/>
    <w:tmpl w:val="B5B6BED6"/>
    <w:lvl w:ilvl="0" w:tplc="5A109A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024D2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E69C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9CAB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EAF6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02F8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E40F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D86C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A653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D1BA8C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22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89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01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1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2E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0C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63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EF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8B1C4A2A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C0E22E2E" w:tentative="1">
      <w:start w:val="1"/>
      <w:numFmt w:val="lowerLetter"/>
      <w:lvlText w:val="%2."/>
      <w:lvlJc w:val="left"/>
      <w:pPr>
        <w:ind w:left="1800" w:hanging="360"/>
      </w:pPr>
    </w:lvl>
    <w:lvl w:ilvl="2" w:tplc="1004AB4A" w:tentative="1">
      <w:start w:val="1"/>
      <w:numFmt w:val="lowerRoman"/>
      <w:lvlText w:val="%3."/>
      <w:lvlJc w:val="right"/>
      <w:pPr>
        <w:ind w:left="2520" w:hanging="180"/>
      </w:pPr>
    </w:lvl>
    <w:lvl w:ilvl="3" w:tplc="B2B0B90A" w:tentative="1">
      <w:start w:val="1"/>
      <w:numFmt w:val="decimal"/>
      <w:lvlText w:val="%4."/>
      <w:lvlJc w:val="left"/>
      <w:pPr>
        <w:ind w:left="3240" w:hanging="360"/>
      </w:pPr>
    </w:lvl>
    <w:lvl w:ilvl="4" w:tplc="4B42A3F2" w:tentative="1">
      <w:start w:val="1"/>
      <w:numFmt w:val="lowerLetter"/>
      <w:lvlText w:val="%5."/>
      <w:lvlJc w:val="left"/>
      <w:pPr>
        <w:ind w:left="3960" w:hanging="360"/>
      </w:pPr>
    </w:lvl>
    <w:lvl w:ilvl="5" w:tplc="2E2CD742" w:tentative="1">
      <w:start w:val="1"/>
      <w:numFmt w:val="lowerRoman"/>
      <w:lvlText w:val="%6."/>
      <w:lvlJc w:val="right"/>
      <w:pPr>
        <w:ind w:left="4680" w:hanging="180"/>
      </w:pPr>
    </w:lvl>
    <w:lvl w:ilvl="6" w:tplc="A2263226" w:tentative="1">
      <w:start w:val="1"/>
      <w:numFmt w:val="decimal"/>
      <w:lvlText w:val="%7."/>
      <w:lvlJc w:val="left"/>
      <w:pPr>
        <w:ind w:left="5400" w:hanging="360"/>
      </w:pPr>
    </w:lvl>
    <w:lvl w:ilvl="7" w:tplc="2C2AAF06" w:tentative="1">
      <w:start w:val="1"/>
      <w:numFmt w:val="lowerLetter"/>
      <w:lvlText w:val="%8."/>
      <w:lvlJc w:val="left"/>
      <w:pPr>
        <w:ind w:left="6120" w:hanging="360"/>
      </w:pPr>
    </w:lvl>
    <w:lvl w:ilvl="8" w:tplc="FFDAEF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C88AE820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9"/>
  </w:num>
  <w:num w:numId="8">
    <w:abstractNumId w:val="16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B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83DBC"/>
    <w:rsid w:val="00193653"/>
    <w:rsid w:val="00257E14"/>
    <w:rsid w:val="002761C5"/>
    <w:rsid w:val="002966F0"/>
    <w:rsid w:val="00297C1F"/>
    <w:rsid w:val="002C3DE4"/>
    <w:rsid w:val="002D1EDF"/>
    <w:rsid w:val="00337A32"/>
    <w:rsid w:val="003404C3"/>
    <w:rsid w:val="003574FD"/>
    <w:rsid w:val="00360B6E"/>
    <w:rsid w:val="003765C4"/>
    <w:rsid w:val="003847BF"/>
    <w:rsid w:val="004119BE"/>
    <w:rsid w:val="00411F8B"/>
    <w:rsid w:val="00417ECA"/>
    <w:rsid w:val="00445C50"/>
    <w:rsid w:val="00455F57"/>
    <w:rsid w:val="00461D3C"/>
    <w:rsid w:val="00477352"/>
    <w:rsid w:val="004A4DC5"/>
    <w:rsid w:val="004B42A6"/>
    <w:rsid w:val="004B5C09"/>
    <w:rsid w:val="004B641C"/>
    <w:rsid w:val="004E227E"/>
    <w:rsid w:val="004E6CF5"/>
    <w:rsid w:val="004F2094"/>
    <w:rsid w:val="005024EA"/>
    <w:rsid w:val="00504A40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84B"/>
    <w:rsid w:val="00867EA4"/>
    <w:rsid w:val="00895FB9"/>
    <w:rsid w:val="008E476B"/>
    <w:rsid w:val="009769BC"/>
    <w:rsid w:val="00984A80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73515"/>
    <w:rsid w:val="00CB53EA"/>
    <w:rsid w:val="00D31AB7"/>
    <w:rsid w:val="00D56A22"/>
    <w:rsid w:val="00DF4427"/>
    <w:rsid w:val="00DF4926"/>
    <w:rsid w:val="00E460A2"/>
    <w:rsid w:val="00E5250F"/>
    <w:rsid w:val="00E93913"/>
    <w:rsid w:val="00E941A7"/>
    <w:rsid w:val="00EA277E"/>
    <w:rsid w:val="00EC4182"/>
    <w:rsid w:val="00F36BB7"/>
    <w:rsid w:val="00F560A9"/>
    <w:rsid w:val="00F61389"/>
    <w:rsid w:val="00F8003E"/>
    <w:rsid w:val="00F829A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DB4F953"/>
  <w15:docId w15:val="{63084885-FB52-4B50-A81A-D5EE3B9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5D32E92EDA4148A793D2EA23F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6A89-7570-47DC-8B75-E416E7C43633}"/>
      </w:docPartPr>
      <w:docPartBody>
        <w:p w:rsidR="008E1314" w:rsidRDefault="000A3AEB">
          <w:pPr>
            <w:pStyle w:val="065D32E92EDA4148A793D2EA23F398CA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EB"/>
    <w:rsid w:val="000A3AEB"/>
    <w:rsid w:val="001426AA"/>
    <w:rsid w:val="00517513"/>
    <w:rsid w:val="005E7D79"/>
    <w:rsid w:val="008E1314"/>
    <w:rsid w:val="00B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D32E92EDA4148A793D2EA23F398CA">
    <w:name w:val="065D32E92EDA4148A793D2EA23F39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 Muir</cp:lastModifiedBy>
  <cp:revision>2</cp:revision>
  <dcterms:created xsi:type="dcterms:W3CDTF">2021-02-16T21:51:00Z</dcterms:created>
  <dcterms:modified xsi:type="dcterms:W3CDTF">2021-02-16T21:51:00Z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