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A7A80" w14:textId="606F8DB5" w:rsidR="007D5836" w:rsidRPr="00554276" w:rsidRDefault="0086784B" w:rsidP="00620AE8">
      <w:pPr>
        <w:pStyle w:val="Heading1"/>
      </w:pPr>
      <w:bookmarkStart w:id="0" w:name="_GoBack"/>
      <w:bookmarkEnd w:id="0"/>
      <w:r>
        <w:t>Eastlake School Community Council</w:t>
      </w:r>
    </w:p>
    <w:p w14:paraId="229A588B" w14:textId="77777777" w:rsidR="00554276" w:rsidRDefault="00375D4C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065D32E92EDA4148A793D2EA23F398CA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16439062" w14:textId="4156FDD2" w:rsidR="00062267" w:rsidRDefault="00DF4427" w:rsidP="00183DBC">
      <w:pPr>
        <w:pStyle w:val="Heading2"/>
      </w:pPr>
      <w:r>
        <w:t>Ma</w:t>
      </w:r>
      <w:r w:rsidR="00466623">
        <w:t>y</w:t>
      </w:r>
      <w:r>
        <w:t xml:space="preserve"> 1</w:t>
      </w:r>
      <w:r w:rsidR="00466623">
        <w:t>3</w:t>
      </w:r>
      <w:r w:rsidR="00183DBC">
        <w:t>,</w:t>
      </w:r>
      <w:r w:rsidR="0086784B">
        <w:t xml:space="preserve"> 202</w:t>
      </w:r>
      <w:r w:rsidR="00183DBC">
        <w:t>1</w:t>
      </w:r>
      <w:r w:rsidR="00984A80">
        <w:br/>
        <w:t>Media Center</w:t>
      </w:r>
      <w:r w:rsidR="00F829A4">
        <w:t>/Zoom</w:t>
      </w:r>
    </w:p>
    <w:p w14:paraId="3906C8CF" w14:textId="62FB426A" w:rsidR="00A4511E" w:rsidRPr="00EA277E" w:rsidRDefault="00466623" w:rsidP="00A87891">
      <w:pPr>
        <w:pStyle w:val="Heading2"/>
      </w:pPr>
      <w:r>
        <w:t>6:00 pm</w:t>
      </w:r>
    </w:p>
    <w:p w14:paraId="6495253E" w14:textId="718376AA" w:rsidR="00DF4427" w:rsidRDefault="00DF4427" w:rsidP="003404C3">
      <w:pPr>
        <w:pStyle w:val="ListParagraph"/>
        <w:numPr>
          <w:ilvl w:val="0"/>
          <w:numId w:val="18"/>
        </w:numPr>
      </w:pPr>
      <w:r>
        <w:t>Welcome</w:t>
      </w:r>
    </w:p>
    <w:p w14:paraId="5B6C4BBF" w14:textId="0505B926" w:rsidR="00DF4427" w:rsidRDefault="00DF4427" w:rsidP="00DF4427">
      <w:pPr>
        <w:pStyle w:val="ListParagraph"/>
        <w:ind w:left="360"/>
      </w:pPr>
    </w:p>
    <w:p w14:paraId="479C988F" w14:textId="77777777" w:rsidR="00466623" w:rsidRDefault="00466623" w:rsidP="00DF4427">
      <w:pPr>
        <w:pStyle w:val="ListParagraph"/>
        <w:ind w:left="360"/>
      </w:pPr>
    </w:p>
    <w:p w14:paraId="650FBF3E" w14:textId="6548D378" w:rsidR="003404C3" w:rsidRDefault="00466623" w:rsidP="003404C3">
      <w:pPr>
        <w:pStyle w:val="ListParagraph"/>
        <w:numPr>
          <w:ilvl w:val="0"/>
          <w:numId w:val="18"/>
        </w:numPr>
      </w:pPr>
      <w:r>
        <w:t>Make Plans for Emergency/Safety Items in Each Classroom</w:t>
      </w:r>
    </w:p>
    <w:p w14:paraId="11F33714" w14:textId="5D9570CD" w:rsidR="00DF4427" w:rsidRDefault="00DF4427" w:rsidP="00DF4427"/>
    <w:p w14:paraId="491553EB" w14:textId="77777777" w:rsidR="00466623" w:rsidRDefault="00466623" w:rsidP="00DF4427"/>
    <w:p w14:paraId="6B1B7BFD" w14:textId="4CA10E88" w:rsidR="00C73515" w:rsidRDefault="003404C3" w:rsidP="00466623">
      <w:pPr>
        <w:pStyle w:val="ListParagraph"/>
        <w:numPr>
          <w:ilvl w:val="0"/>
          <w:numId w:val="18"/>
        </w:numPr>
      </w:pPr>
      <w:r>
        <w:t xml:space="preserve">Fundraiser </w:t>
      </w:r>
      <w:r w:rsidR="00466623">
        <w:t>Results</w:t>
      </w:r>
    </w:p>
    <w:p w14:paraId="706C89CC" w14:textId="52414A58" w:rsidR="00466623" w:rsidRDefault="00466623" w:rsidP="00466623">
      <w:pPr>
        <w:ind w:left="0"/>
      </w:pPr>
    </w:p>
    <w:p w14:paraId="2DCDE1FE" w14:textId="77777777" w:rsidR="00466623" w:rsidRDefault="00466623" w:rsidP="00466623">
      <w:pPr>
        <w:ind w:left="0"/>
      </w:pPr>
    </w:p>
    <w:p w14:paraId="320D7867" w14:textId="0EEF4914" w:rsidR="00466623" w:rsidRDefault="00466623" w:rsidP="00466623">
      <w:pPr>
        <w:pStyle w:val="ListParagraph"/>
        <w:numPr>
          <w:ilvl w:val="0"/>
          <w:numId w:val="18"/>
        </w:numPr>
      </w:pPr>
      <w:r>
        <w:t>Finish Organizing Good-Bye Gifts for Departing Teachers and Aides (Photo of School)</w:t>
      </w:r>
    </w:p>
    <w:p w14:paraId="05294D14" w14:textId="6F73EB39" w:rsidR="00466623" w:rsidRDefault="00466623" w:rsidP="00466623">
      <w:pPr>
        <w:ind w:left="0"/>
      </w:pPr>
    </w:p>
    <w:p w14:paraId="4D13E976" w14:textId="77777777" w:rsidR="00466623" w:rsidRDefault="00466623" w:rsidP="00466623">
      <w:pPr>
        <w:ind w:left="0"/>
      </w:pPr>
    </w:p>
    <w:p w14:paraId="5A24F42D" w14:textId="43A1DC12" w:rsidR="00466623" w:rsidRDefault="00466623" w:rsidP="00466623">
      <w:pPr>
        <w:pStyle w:val="ListParagraph"/>
        <w:numPr>
          <w:ilvl w:val="0"/>
          <w:numId w:val="18"/>
        </w:numPr>
      </w:pPr>
      <w:r>
        <w:t>Invite New Members and Fill Board Positions for Next Year</w:t>
      </w:r>
    </w:p>
    <w:p w14:paraId="33846AD1" w14:textId="0FF0222C" w:rsidR="00466623" w:rsidRDefault="00466623" w:rsidP="00466623"/>
    <w:p w14:paraId="0A5B9E58" w14:textId="77777777" w:rsidR="00466623" w:rsidRDefault="00466623" w:rsidP="00466623"/>
    <w:p w14:paraId="3FEEC7F5" w14:textId="2C974E41" w:rsidR="00466623" w:rsidRDefault="00466623" w:rsidP="00466623">
      <w:pPr>
        <w:pStyle w:val="ListParagraph"/>
        <w:numPr>
          <w:ilvl w:val="0"/>
          <w:numId w:val="18"/>
        </w:numPr>
      </w:pPr>
      <w:r>
        <w:t>Adjournment</w:t>
      </w:r>
    </w:p>
    <w:sectPr w:rsidR="00466623" w:rsidSect="00C73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84287" w14:textId="77777777" w:rsidR="00375D4C" w:rsidRDefault="00375D4C" w:rsidP="00CB53EA">
      <w:pPr>
        <w:spacing w:after="0" w:line="240" w:lineRule="auto"/>
      </w:pPr>
      <w:r>
        <w:separator/>
      </w:r>
    </w:p>
  </w:endnote>
  <w:endnote w:type="continuationSeparator" w:id="0">
    <w:p w14:paraId="1798B780" w14:textId="77777777" w:rsidR="00375D4C" w:rsidRDefault="00375D4C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F5FCC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08145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A36DA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72234" w14:textId="77777777" w:rsidR="00375D4C" w:rsidRDefault="00375D4C" w:rsidP="00CB53EA">
      <w:pPr>
        <w:spacing w:after="0" w:line="240" w:lineRule="auto"/>
      </w:pPr>
      <w:r>
        <w:separator/>
      </w:r>
    </w:p>
  </w:footnote>
  <w:footnote w:type="continuationSeparator" w:id="0">
    <w:p w14:paraId="739AF576" w14:textId="77777777" w:rsidR="00375D4C" w:rsidRDefault="00375D4C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13794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830B8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F2880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A6384D4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3864C6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8E5E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84D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0BC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AE7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6E2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2D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B40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8661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665D60"/>
    <w:multiLevelType w:val="hybridMultilevel"/>
    <w:tmpl w:val="B5B6BED6"/>
    <w:lvl w:ilvl="0" w:tplc="5A109A9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024D20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E69C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29CAB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2EAF6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502F8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EE40F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0D86C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0A653D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D1BA8C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322A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6893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01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241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92EA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E0C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63E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BEF9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8B1C4A2A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C0E22E2E" w:tentative="1">
      <w:start w:val="1"/>
      <w:numFmt w:val="lowerLetter"/>
      <w:lvlText w:val="%2."/>
      <w:lvlJc w:val="left"/>
      <w:pPr>
        <w:ind w:left="1800" w:hanging="360"/>
      </w:pPr>
    </w:lvl>
    <w:lvl w:ilvl="2" w:tplc="1004AB4A" w:tentative="1">
      <w:start w:val="1"/>
      <w:numFmt w:val="lowerRoman"/>
      <w:lvlText w:val="%3."/>
      <w:lvlJc w:val="right"/>
      <w:pPr>
        <w:ind w:left="2520" w:hanging="180"/>
      </w:pPr>
    </w:lvl>
    <w:lvl w:ilvl="3" w:tplc="B2B0B90A" w:tentative="1">
      <w:start w:val="1"/>
      <w:numFmt w:val="decimal"/>
      <w:lvlText w:val="%4."/>
      <w:lvlJc w:val="left"/>
      <w:pPr>
        <w:ind w:left="3240" w:hanging="360"/>
      </w:pPr>
    </w:lvl>
    <w:lvl w:ilvl="4" w:tplc="4B42A3F2" w:tentative="1">
      <w:start w:val="1"/>
      <w:numFmt w:val="lowerLetter"/>
      <w:lvlText w:val="%5."/>
      <w:lvlJc w:val="left"/>
      <w:pPr>
        <w:ind w:left="3960" w:hanging="360"/>
      </w:pPr>
    </w:lvl>
    <w:lvl w:ilvl="5" w:tplc="2E2CD742" w:tentative="1">
      <w:start w:val="1"/>
      <w:numFmt w:val="lowerRoman"/>
      <w:lvlText w:val="%6."/>
      <w:lvlJc w:val="right"/>
      <w:pPr>
        <w:ind w:left="4680" w:hanging="180"/>
      </w:pPr>
    </w:lvl>
    <w:lvl w:ilvl="6" w:tplc="A2263226" w:tentative="1">
      <w:start w:val="1"/>
      <w:numFmt w:val="decimal"/>
      <w:lvlText w:val="%7."/>
      <w:lvlJc w:val="left"/>
      <w:pPr>
        <w:ind w:left="5400" w:hanging="360"/>
      </w:pPr>
    </w:lvl>
    <w:lvl w:ilvl="7" w:tplc="2C2AAF06" w:tentative="1">
      <w:start w:val="1"/>
      <w:numFmt w:val="lowerLetter"/>
      <w:lvlText w:val="%8."/>
      <w:lvlJc w:val="left"/>
      <w:pPr>
        <w:ind w:left="6120" w:hanging="360"/>
      </w:pPr>
    </w:lvl>
    <w:lvl w:ilvl="8" w:tplc="FFDAEF8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C88AE820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B3762D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0"/>
  </w:num>
  <w:num w:numId="5">
    <w:abstractNumId w:val="21"/>
  </w:num>
  <w:num w:numId="6">
    <w:abstractNumId w:val="9"/>
  </w:num>
  <w:num w:numId="7">
    <w:abstractNumId w:val="19"/>
  </w:num>
  <w:num w:numId="8">
    <w:abstractNumId w:val="16"/>
  </w:num>
  <w:num w:numId="9">
    <w:abstractNumId w:val="8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11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4B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83DBC"/>
    <w:rsid w:val="00193653"/>
    <w:rsid w:val="00257E14"/>
    <w:rsid w:val="002761C5"/>
    <w:rsid w:val="002966F0"/>
    <w:rsid w:val="00297C1F"/>
    <w:rsid w:val="002C3DE4"/>
    <w:rsid w:val="002D1EDF"/>
    <w:rsid w:val="00337A32"/>
    <w:rsid w:val="003404C3"/>
    <w:rsid w:val="003574FD"/>
    <w:rsid w:val="00360B6E"/>
    <w:rsid w:val="00375D4C"/>
    <w:rsid w:val="003765C4"/>
    <w:rsid w:val="003847BF"/>
    <w:rsid w:val="004119BE"/>
    <w:rsid w:val="00411F8B"/>
    <w:rsid w:val="00417ECA"/>
    <w:rsid w:val="00445C50"/>
    <w:rsid w:val="00455F57"/>
    <w:rsid w:val="00461D3C"/>
    <w:rsid w:val="00466623"/>
    <w:rsid w:val="00477352"/>
    <w:rsid w:val="004A4DC5"/>
    <w:rsid w:val="004B42A6"/>
    <w:rsid w:val="004B5C09"/>
    <w:rsid w:val="004B641C"/>
    <w:rsid w:val="004E227E"/>
    <w:rsid w:val="004E6CF5"/>
    <w:rsid w:val="004F2094"/>
    <w:rsid w:val="005024EA"/>
    <w:rsid w:val="00504A40"/>
    <w:rsid w:val="00554276"/>
    <w:rsid w:val="005B24A0"/>
    <w:rsid w:val="005E7C9F"/>
    <w:rsid w:val="00616B41"/>
    <w:rsid w:val="00620AE8"/>
    <w:rsid w:val="00623BA9"/>
    <w:rsid w:val="0064628C"/>
    <w:rsid w:val="00651313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84B"/>
    <w:rsid w:val="00867EA4"/>
    <w:rsid w:val="00876BAE"/>
    <w:rsid w:val="00895FB9"/>
    <w:rsid w:val="008E476B"/>
    <w:rsid w:val="0096359D"/>
    <w:rsid w:val="009769BC"/>
    <w:rsid w:val="00984A80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E391E"/>
    <w:rsid w:val="00B118EA"/>
    <w:rsid w:val="00B435B5"/>
    <w:rsid w:val="00B5397D"/>
    <w:rsid w:val="00BB542C"/>
    <w:rsid w:val="00C1643D"/>
    <w:rsid w:val="00C302F7"/>
    <w:rsid w:val="00C73515"/>
    <w:rsid w:val="00CB53EA"/>
    <w:rsid w:val="00D31AB7"/>
    <w:rsid w:val="00D56A22"/>
    <w:rsid w:val="00DF4427"/>
    <w:rsid w:val="00DF4926"/>
    <w:rsid w:val="00E460A2"/>
    <w:rsid w:val="00E5250F"/>
    <w:rsid w:val="00E93913"/>
    <w:rsid w:val="00E941A7"/>
    <w:rsid w:val="00EA277E"/>
    <w:rsid w:val="00EC4182"/>
    <w:rsid w:val="00F36BB7"/>
    <w:rsid w:val="00F560A9"/>
    <w:rsid w:val="00F61389"/>
    <w:rsid w:val="00F8003E"/>
    <w:rsid w:val="00F829A4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B4F953"/>
  <w15:docId w15:val="{63084885-FB52-4B50-A81A-D5EE3B9D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en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5D32E92EDA4148A793D2EA23F39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E6A89-7570-47DC-8B75-E416E7C43633}"/>
      </w:docPartPr>
      <w:docPartBody>
        <w:p w:rsidR="008E1314" w:rsidRDefault="000A3AEB">
          <w:pPr>
            <w:pStyle w:val="065D32E92EDA4148A793D2EA23F398CA"/>
          </w:pPr>
          <w:r w:rsidRPr="004B5C09">
            <w:t xml:space="preserve">Meeting </w:t>
          </w:r>
          <w:r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EB"/>
    <w:rsid w:val="000A3AEB"/>
    <w:rsid w:val="001426AA"/>
    <w:rsid w:val="00517513"/>
    <w:rsid w:val="005E7D79"/>
    <w:rsid w:val="008E1314"/>
    <w:rsid w:val="00B73623"/>
    <w:rsid w:val="00C377DE"/>
    <w:rsid w:val="00C3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5D32E92EDA4148A793D2EA23F398CA">
    <w:name w:val="065D32E92EDA4148A793D2EA23F398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C:\Users\jenn\AppData\Roaming\Microsoft\Templates\Formal meeting agenda.dotx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Microsoft Office User</cp:lastModifiedBy>
  <cp:revision>2</cp:revision>
  <dcterms:created xsi:type="dcterms:W3CDTF">2021-05-07T01:34:00Z</dcterms:created>
  <dcterms:modified xsi:type="dcterms:W3CDTF">2021-05-07T01:34:00Z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